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4" w:rsidRPr="00210917" w:rsidRDefault="005C0E99" w:rsidP="004E629C">
      <w:pPr>
        <w:pStyle w:val="Ttulo"/>
        <w:rPr>
          <w:rFonts w:ascii="Tahoma" w:hAnsi="Tahoma" w:cs="Tahoma"/>
          <w:color w:val="000000"/>
          <w:sz w:val="22"/>
          <w:szCs w:val="22"/>
          <w:lang w:val="es-UY"/>
        </w:rPr>
      </w:pPr>
      <w:r w:rsidRPr="00210917">
        <w:rPr>
          <w:rFonts w:ascii="Tahoma" w:hAnsi="Tahoma" w:cs="Tahoma"/>
          <w:color w:val="000000"/>
          <w:sz w:val="22"/>
          <w:szCs w:val="22"/>
          <w:lang w:val="es-UY"/>
        </w:rPr>
        <w:t>SOLICITUD DE INSPECCIÓN</w:t>
      </w:r>
    </w:p>
    <w:p w:rsidR="009A5B04" w:rsidRPr="00210917" w:rsidRDefault="009A5B04" w:rsidP="004E629C">
      <w:pPr>
        <w:pStyle w:val="Ttulo"/>
        <w:rPr>
          <w:rFonts w:ascii="Tahoma" w:hAnsi="Tahoma" w:cs="Tahoma"/>
          <w:color w:val="000000"/>
          <w:sz w:val="22"/>
          <w:szCs w:val="22"/>
          <w:lang w:val="es-UY"/>
        </w:rPr>
      </w:pPr>
      <w:r w:rsidRPr="00210917">
        <w:rPr>
          <w:rFonts w:ascii="Tahoma" w:hAnsi="Tahoma" w:cs="Tahoma"/>
          <w:color w:val="000000"/>
          <w:sz w:val="22"/>
          <w:szCs w:val="22"/>
          <w:lang w:val="es-UY"/>
        </w:rPr>
        <w:t>FR</w:t>
      </w:r>
      <w:r w:rsidR="00A46B67" w:rsidRPr="00210917">
        <w:rPr>
          <w:rFonts w:ascii="Tahoma" w:hAnsi="Tahoma" w:cs="Tahoma"/>
          <w:color w:val="000000"/>
          <w:sz w:val="22"/>
          <w:szCs w:val="22"/>
          <w:lang w:val="es-UY"/>
        </w:rPr>
        <w:t xml:space="preserve"> </w:t>
      </w:r>
      <w:r w:rsidRPr="00210917">
        <w:rPr>
          <w:rFonts w:ascii="Tahoma" w:hAnsi="Tahoma" w:cs="Tahoma"/>
          <w:color w:val="000000"/>
          <w:sz w:val="22"/>
          <w:szCs w:val="22"/>
          <w:lang w:val="es-UY"/>
        </w:rPr>
        <w:t>102</w:t>
      </w:r>
    </w:p>
    <w:p w:rsidR="00BE6817" w:rsidRPr="00210917" w:rsidRDefault="00BE6817" w:rsidP="00A46B67">
      <w:pPr>
        <w:rPr>
          <w:rFonts w:ascii="Arial" w:hAnsi="Arial" w:cs="Arial"/>
          <w:color w:val="000000"/>
          <w:sz w:val="16"/>
          <w:szCs w:val="16"/>
          <w:lang w:val="es-UY"/>
        </w:rPr>
      </w:pPr>
    </w:p>
    <w:p w:rsidR="00204BFE" w:rsidRPr="00210917" w:rsidRDefault="005C0E99" w:rsidP="007621F6">
      <w:pPr>
        <w:pStyle w:val="Ttulo3"/>
        <w:tabs>
          <w:tab w:val="clear" w:pos="1080"/>
          <w:tab w:val="num" w:pos="540"/>
        </w:tabs>
        <w:ind w:left="540" w:right="-97" w:hanging="360"/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SOLICITUD DE GESTIÓN</w:t>
      </w:r>
      <w:r w:rsidRPr="00210917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 xml:space="preserve"> </w:t>
      </w:r>
      <w:r w:rsidR="00D141F5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ab/>
      </w:r>
      <w:r w:rsidR="000756AF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 xml:space="preserve">                </w:t>
      </w:r>
      <w:r w:rsidR="009B2EE7" w:rsidRPr="009B2EE7">
        <w:rPr>
          <w:rFonts w:ascii="Arial" w:hAnsi="Arial" w:cs="Arial"/>
          <w:bCs/>
          <w:color w:val="000000"/>
          <w:sz w:val="20"/>
          <w:u w:val="none"/>
          <w:lang w:val="es-UY"/>
        </w:rPr>
        <w:t>Fecha</w:t>
      </w:r>
      <w:r w:rsidR="009B2EE7">
        <w:rPr>
          <w:rFonts w:ascii="Arial" w:hAnsi="Arial" w:cs="Arial"/>
          <w:b w:val="0"/>
          <w:bCs/>
          <w:color w:val="000000"/>
          <w:sz w:val="20"/>
          <w:u w:val="none"/>
          <w:lang w:val="es-UY"/>
        </w:rPr>
        <w:t xml:space="preserve">    </w:t>
      </w:r>
      <w:sdt>
        <w:sdtPr>
          <w:rPr>
            <w:rFonts w:ascii="Arial" w:hAnsi="Arial" w:cs="Arial"/>
            <w:b w:val="0"/>
            <w:bCs/>
            <w:color w:val="000000"/>
            <w:sz w:val="20"/>
            <w:u w:val="none"/>
            <w:lang w:val="es-UY"/>
          </w:rPr>
          <w:id w:val="-399520331"/>
          <w:lock w:val="sdtLocked"/>
          <w:placeholder>
            <w:docPart w:val="AB69853440FD4C9AAEEDB8F77129A425"/>
          </w:placeholder>
          <w:showingPlcHdr/>
          <w:date w:fullDate="2015-07-24T00:00:00Z">
            <w:dateFormat w:val="dd/MM/yyyy"/>
            <w:lid w:val="es-UY"/>
            <w:storeMappedDataAs w:val="dateTime"/>
            <w:calendar w:val="gregorian"/>
          </w:date>
        </w:sdtPr>
        <w:sdtEndPr/>
        <w:sdtContent>
          <w:r w:rsidR="00C02796" w:rsidRPr="000756AF">
            <w:rPr>
              <w:rFonts w:ascii="Arial" w:hAnsi="Arial" w:cs="Arial"/>
              <w:b w:val="0"/>
              <w:bCs/>
              <w:color w:val="000000"/>
              <w:sz w:val="16"/>
              <w:szCs w:val="16"/>
              <w:lang w:val="es-UY"/>
            </w:rPr>
            <w:t>C</w:t>
          </w:r>
          <w:r w:rsidR="00C02796" w:rsidRPr="000756AF">
            <w:rPr>
              <w:rStyle w:val="Textodelmarcadordeposicin"/>
              <w:sz w:val="16"/>
              <w:szCs w:val="16"/>
            </w:rPr>
            <w:t>lic para escribir una fecha.</w:t>
          </w:r>
        </w:sdtContent>
      </w:sdt>
    </w:p>
    <w:p w:rsidR="005C0E99" w:rsidRPr="00210917" w:rsidRDefault="005C0E99" w:rsidP="00A82810">
      <w:pPr>
        <w:pStyle w:val="Sangradetextonormal"/>
        <w:ind w:left="567" w:firstLine="0"/>
        <w:rPr>
          <w:rFonts w:ascii="Arial" w:hAnsi="Arial" w:cs="Arial"/>
          <w:b/>
          <w:bCs w:val="0"/>
          <w:color w:val="000000"/>
          <w:sz w:val="20"/>
          <w:lang w:val="es-UY"/>
        </w:rPr>
      </w:pPr>
      <w:bookmarkStart w:id="0" w:name="_GoBack"/>
      <w:bookmarkEnd w:id="0"/>
    </w:p>
    <w:p w:rsidR="00F240AD" w:rsidRPr="00210917" w:rsidRDefault="00A46B67" w:rsidP="00D141F5">
      <w:pPr>
        <w:pStyle w:val="Sangradetextonormal"/>
        <w:ind w:left="567" w:firstLine="0"/>
        <w:jc w:val="left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Por la presente</w:t>
      </w:r>
      <w:r w:rsidR="00977E51" w:rsidRPr="00210917">
        <w:rPr>
          <w:rFonts w:ascii="Arial" w:hAnsi="Arial" w:cs="Arial"/>
          <w:color w:val="000000"/>
          <w:sz w:val="20"/>
          <w:lang w:val="es-UY"/>
        </w:rPr>
        <w:t>,</w:t>
      </w:r>
      <w:r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13717B" w:rsidRPr="00210917">
        <w:rPr>
          <w:rFonts w:ascii="Arial" w:hAnsi="Arial" w:cs="Arial"/>
          <w:color w:val="000000"/>
          <w:sz w:val="20"/>
          <w:lang w:val="es-UY"/>
        </w:rPr>
        <w:t>se solicita</w:t>
      </w:r>
      <w:r w:rsidR="00B714D4" w:rsidRPr="00210917">
        <w:rPr>
          <w:rFonts w:ascii="Arial" w:hAnsi="Arial" w:cs="Arial"/>
          <w:color w:val="000000"/>
          <w:sz w:val="20"/>
          <w:lang w:val="es-UY"/>
        </w:rPr>
        <w:t xml:space="preserve"> al </w:t>
      </w:r>
      <w:r w:rsidR="00621299" w:rsidRPr="00210917">
        <w:rPr>
          <w:rFonts w:ascii="Arial" w:hAnsi="Arial" w:cs="Arial"/>
          <w:color w:val="000000"/>
          <w:sz w:val="20"/>
          <w:lang w:val="es-UY"/>
        </w:rPr>
        <w:t xml:space="preserve">Sr. </w:t>
      </w:r>
      <w:r w:rsidR="00C40543">
        <w:rPr>
          <w:rFonts w:ascii="Arial" w:hAnsi="Arial" w:cs="Arial"/>
          <w:color w:val="000000"/>
          <w:sz w:val="20"/>
          <w:lang w:val="es-UY"/>
        </w:rPr>
        <w:t>Jefe de Departamento</w:t>
      </w:r>
      <w:r w:rsidR="00B714D4" w:rsidRPr="00210917">
        <w:rPr>
          <w:rFonts w:ascii="Arial" w:hAnsi="Arial" w:cs="Arial"/>
          <w:color w:val="000000"/>
          <w:sz w:val="20"/>
          <w:lang w:val="es-UY"/>
        </w:rPr>
        <w:t>,</w:t>
      </w:r>
      <w:r w:rsidR="0013717B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>tenga a</w:t>
      </w:r>
      <w:r w:rsidR="00B714D4" w:rsidRPr="00210917">
        <w:rPr>
          <w:rFonts w:ascii="Arial" w:hAnsi="Arial" w:cs="Arial"/>
          <w:color w:val="000000"/>
          <w:sz w:val="20"/>
          <w:lang w:val="es-UY"/>
        </w:rPr>
        <w:t xml:space="preserve"> bien disponer</w:t>
      </w:r>
      <w:r w:rsidR="00621778">
        <w:rPr>
          <w:rFonts w:ascii="Arial" w:hAnsi="Arial" w:cs="Arial"/>
          <w:color w:val="000000"/>
          <w:sz w:val="20"/>
          <w:lang w:val="es-UY"/>
        </w:rPr>
        <w:t xml:space="preserve"> del</w:t>
      </w:r>
      <w:r w:rsidR="00210917" w:rsidRPr="00210917">
        <w:rPr>
          <w:rFonts w:ascii="Arial" w:hAnsi="Arial" w:cs="Arial"/>
          <w:color w:val="000000"/>
          <w:sz w:val="20"/>
          <w:lang w:val="es-UY"/>
        </w:rPr>
        <w:t xml:space="preserve"> personal </w:t>
      </w:r>
      <w:r w:rsidR="00D141F5">
        <w:rPr>
          <w:rFonts w:ascii="Arial" w:hAnsi="Arial" w:cs="Arial"/>
          <w:color w:val="000000"/>
          <w:sz w:val="20"/>
          <w:lang w:val="es-UY"/>
        </w:rPr>
        <w:br/>
      </w:r>
      <w:r w:rsidR="00210917" w:rsidRPr="00210917">
        <w:rPr>
          <w:rFonts w:ascii="Arial" w:hAnsi="Arial" w:cs="Arial"/>
          <w:color w:val="000000"/>
          <w:sz w:val="20"/>
          <w:lang w:val="es-UY"/>
        </w:rPr>
        <w:t xml:space="preserve">inspectivo </w:t>
      </w:r>
      <w:r w:rsidR="00621778">
        <w:rPr>
          <w:rFonts w:ascii="Arial" w:hAnsi="Arial" w:cs="Arial"/>
          <w:color w:val="000000"/>
          <w:sz w:val="20"/>
          <w:lang w:val="es-UY"/>
        </w:rPr>
        <w:t>correspondiente</w:t>
      </w:r>
      <w:r w:rsidR="00A355DB">
        <w:rPr>
          <w:rFonts w:ascii="Arial" w:hAnsi="Arial" w:cs="Arial"/>
          <w:color w:val="000000"/>
          <w:sz w:val="20"/>
          <w:lang w:val="es-UY"/>
        </w:rPr>
        <w:t xml:space="preserve"> 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>para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>:</w:t>
      </w:r>
    </w:p>
    <w:p w:rsidR="003B3C1A" w:rsidRPr="00210917" w:rsidRDefault="003B3C1A" w:rsidP="00533B35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5"/>
      </w:tblGrid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C1A" w:rsidRPr="00210917" w:rsidRDefault="0064066B" w:rsidP="003B3C1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 xml:space="preserve">Departamento de </w:t>
            </w:r>
            <w:r w:rsidR="003B3C1A"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>Personal Aeronáutico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3B3C1A" w:rsidP="00AD1C72">
            <w:pPr>
              <w:pStyle w:val="Sangradetextonormal"/>
              <w:ind w:left="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3B3C1A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Certificación de Centro de Entrenamiento Aeronáutico (CEA)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8360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7226A8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Certificación de Escuela de Pilotos (CEP)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2023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D90533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Certificación de Escuela Técnica de Mantenimiento de Aeronaves (</w:t>
            </w:r>
            <w:r w:rsidRPr="00210917">
              <w:rPr>
                <w:rFonts w:ascii="Arial" w:hAnsi="Arial" w:cs="Arial"/>
                <w:sz w:val="20"/>
                <w:lang w:val="es-UY"/>
              </w:rPr>
              <w:t>ETMA)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568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20716D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CA69D3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Certificación de Instituto para la evaluación de Competencia Lingüística (ICL)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92060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0756AF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Renovación CEA, CEP, ETMA, ICL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61798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3B3C1A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A" w:rsidRPr="00210917" w:rsidRDefault="003B3C1A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Examen Teórico / Práctico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68197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3C1A" w:rsidRPr="00210917" w:rsidRDefault="000756AF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CA69D3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D3" w:rsidRPr="00210917" w:rsidRDefault="00CA69D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Inspección a Instalaciones del Instituto/Escuela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39843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69D3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</w:tbl>
    <w:p w:rsidR="003B3C1A" w:rsidRPr="00210917" w:rsidRDefault="003B3C1A" w:rsidP="00533B35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5"/>
      </w:tblGrid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66B" w:rsidRPr="00210917" w:rsidRDefault="0064066B" w:rsidP="00AD1C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>Departamento de Operaciones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64066B" w:rsidP="00AD1C72">
            <w:pPr>
              <w:pStyle w:val="Sangradetextonormal"/>
              <w:ind w:left="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DF651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853A7E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Base a Explotador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0515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853A7E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E" w:rsidRPr="00210917" w:rsidRDefault="00853A7E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Ruta a Explotador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2414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A7E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853A7E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E" w:rsidRPr="00210917" w:rsidRDefault="00853A7E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Habilitación en Ruta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95479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A7E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F651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5113A0" w:rsidP="00A82810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Inspección de Vuelo Local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6209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F6512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5113A0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Inspección de Cabina 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>de Pasajeros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25489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F651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2" w:rsidRPr="00210917" w:rsidRDefault="005113A0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Inspección de HAPSAT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48539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6512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753418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8" w:rsidRDefault="00753418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Habilitación de EOV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77369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418" w:rsidRPr="00210917" w:rsidRDefault="00454E45" w:rsidP="00482CF6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753418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8" w:rsidRPr="00210917" w:rsidRDefault="00753418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Certificación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de Explotador Aéreo (AOC)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4557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418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753418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8" w:rsidRPr="00210917" w:rsidRDefault="00753418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Certificación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de Explotador Aéreo Agrícola (CEAA)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24534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418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</w:tbl>
    <w:p w:rsidR="0064066B" w:rsidRPr="00210917" w:rsidRDefault="0064066B" w:rsidP="00533B35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5"/>
      </w:tblGrid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66B" w:rsidRPr="00210917" w:rsidRDefault="00507FB9" w:rsidP="00AD1C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 xml:space="preserve">Departamento de </w:t>
            </w:r>
            <w:r w:rsidR="0064066B" w:rsidRPr="00210917">
              <w:rPr>
                <w:rFonts w:ascii="Arial" w:hAnsi="Arial" w:cs="Arial"/>
                <w:b/>
                <w:color w:val="000000"/>
                <w:sz w:val="20"/>
                <w:lang w:val="es-UY"/>
              </w:rPr>
              <w:t>Aeronavegabilidad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64066B" w:rsidP="00AD1C72">
            <w:pPr>
              <w:pStyle w:val="Sangradetextonormal"/>
              <w:ind w:left="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F724C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Otorgamiento </w:t>
            </w:r>
            <w:r w:rsidR="000D0D23">
              <w:rPr>
                <w:rFonts w:ascii="Arial" w:hAnsi="Arial" w:cs="Arial"/>
                <w:color w:val="000000"/>
                <w:sz w:val="20"/>
                <w:lang w:val="es-UY"/>
              </w:rPr>
              <w:t xml:space="preserve">de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Certificado de Aeronavegabilidad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211061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66B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64066B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F724C3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Renovación</w:t>
            </w:r>
            <w:r w:rsidR="000D0D23">
              <w:rPr>
                <w:rFonts w:ascii="Arial" w:hAnsi="Arial" w:cs="Arial"/>
                <w:color w:val="000000"/>
                <w:sz w:val="20"/>
                <w:lang w:val="es-UY"/>
              </w:rPr>
              <w:t xml:space="preserve"> de Certificado de Aeronavegabilidad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82280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66B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6E3132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2" w:rsidRPr="00210917" w:rsidRDefault="006E3132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Certificado de Aeronavegabilidad p/Exportación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8571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3132" w:rsidRPr="00210917" w:rsidRDefault="0020716D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64066B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B" w:rsidRPr="00210917" w:rsidRDefault="00F724C3" w:rsidP="00551AD7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Certificación </w:t>
            </w:r>
            <w:r w:rsidR="006E3132"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de </w:t>
            </w:r>
            <w:r w:rsidR="00551AD7">
              <w:rPr>
                <w:rFonts w:ascii="Arial" w:hAnsi="Arial" w:cs="Arial"/>
                <w:color w:val="000000"/>
                <w:sz w:val="20"/>
                <w:lang w:val="es-UY"/>
              </w:rPr>
              <w:t xml:space="preserve">la Organización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de</w:t>
            </w:r>
            <w:r w:rsidR="00551AD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Mantenimiento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(</w:t>
            </w:r>
            <w:r w:rsidR="00551AD7">
              <w:rPr>
                <w:rFonts w:ascii="Arial" w:hAnsi="Arial" w:cs="Arial"/>
                <w:color w:val="000000"/>
                <w:sz w:val="20"/>
                <w:lang w:val="es-UY"/>
              </w:rPr>
              <w:t>OM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)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7977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66B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551AD7" w:rsidP="00D53164">
            <w:pPr>
              <w:pStyle w:val="Sangradetextonormal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Renovación</w:t>
            </w:r>
            <w:r w:rsidR="00DB5A49">
              <w:rPr>
                <w:rFonts w:ascii="Arial" w:hAnsi="Arial" w:cs="Arial"/>
                <w:color w:val="000000"/>
                <w:sz w:val="20"/>
                <w:lang w:val="es-UY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 xml:space="preserve">Aumento de Alcance de la Organización 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 xml:space="preserve"> Mantenimiento </w:t>
            </w:r>
            <w:r w:rsidR="00D53164">
              <w:rPr>
                <w:rFonts w:ascii="Arial" w:hAnsi="Arial" w:cs="Arial"/>
                <w:color w:val="000000"/>
                <w:sz w:val="20"/>
                <w:lang w:val="es-UY"/>
              </w:rPr>
              <w:t xml:space="preserve">Aprobada </w:t>
            </w:r>
            <w:r w:rsidR="007226A8">
              <w:rPr>
                <w:rFonts w:ascii="Arial" w:hAnsi="Arial" w:cs="Arial"/>
                <w:color w:val="000000"/>
                <w:sz w:val="20"/>
                <w:lang w:val="es-UY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>OMA</w:t>
            </w: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lang w:val="es-UY"/>
              </w:rPr>
              <w:t xml:space="preserve"> </w:t>
            </w:r>
            <w:r w:rsidR="00DB5A49">
              <w:rPr>
                <w:rFonts w:ascii="Arial" w:hAnsi="Arial" w:cs="Arial"/>
                <w:color w:val="000000"/>
                <w:sz w:val="20"/>
                <w:lang w:val="es-UY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9516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7226A8" w:rsidP="0075597F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E689F" w:rsidP="00DE689F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>
              <w:rPr>
                <w:rFonts w:ascii="Arial" w:hAnsi="Arial" w:cs="Arial"/>
                <w:color w:val="000000"/>
                <w:sz w:val="20"/>
                <w:lang w:val="es-UY"/>
              </w:rPr>
              <w:t>Modificación</w:t>
            </w:r>
            <w:r w:rsidR="00DB5A49" w:rsidRPr="00210917">
              <w:rPr>
                <w:rFonts w:ascii="Arial" w:hAnsi="Arial" w:cs="Arial"/>
                <w:color w:val="000000"/>
                <w:sz w:val="20"/>
                <w:lang w:val="es-UY"/>
              </w:rPr>
              <w:t xml:space="preserve"> Menor / Mayor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4838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9B2EE7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B5A49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Reparación Menor / Mayor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159303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B5A49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Reparación por Accidente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6340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  <w:tr w:rsidR="00DB5A49" w:rsidRPr="00210917" w:rsidTr="00D53164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49" w:rsidRPr="00210917" w:rsidRDefault="00DB5A49" w:rsidP="00AD1C72">
            <w:pPr>
              <w:pStyle w:val="Sangradetextonormal"/>
              <w:ind w:left="0" w:firstLine="0"/>
              <w:rPr>
                <w:rFonts w:ascii="Arial" w:hAnsi="Arial" w:cs="Arial"/>
                <w:color w:val="000000"/>
                <w:sz w:val="20"/>
                <w:lang w:val="es-UY"/>
              </w:rPr>
            </w:pPr>
            <w:r w:rsidRPr="00210917">
              <w:rPr>
                <w:rFonts w:ascii="Arial" w:hAnsi="Arial" w:cs="Arial"/>
                <w:color w:val="000000"/>
                <w:sz w:val="20"/>
                <w:lang w:val="es-UY"/>
              </w:rPr>
              <w:t>Inspección de Base a Explotador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es-UY"/>
            </w:rPr>
            <w:id w:val="-188708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A49" w:rsidRPr="00210917" w:rsidRDefault="00454E45" w:rsidP="00AD1C72">
                <w:pPr>
                  <w:pStyle w:val="Sangradetextonormal"/>
                  <w:ind w:left="0" w:firstLine="0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es-U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val="es-UY"/>
                  </w:rPr>
                  <w:t>☐</w:t>
                </w:r>
              </w:p>
            </w:tc>
          </w:sdtContent>
        </w:sdt>
      </w:tr>
    </w:tbl>
    <w:p w:rsidR="005C0E99" w:rsidRDefault="005C0E99" w:rsidP="0020716D">
      <w:pPr>
        <w:pStyle w:val="Sangradetextonormal"/>
        <w:ind w:left="0" w:firstLine="0"/>
        <w:rPr>
          <w:rFonts w:ascii="Arial" w:hAnsi="Arial" w:cs="Arial"/>
          <w:color w:val="000000"/>
          <w:sz w:val="20"/>
          <w:lang w:val="es-UY"/>
        </w:rPr>
      </w:pPr>
    </w:p>
    <w:p w:rsidR="00B5724F" w:rsidRPr="00A82810" w:rsidRDefault="00B5724F" w:rsidP="00A82810">
      <w:pPr>
        <w:pStyle w:val="Sangradetextonormal"/>
        <w:ind w:left="567" w:firstLine="0"/>
        <w:rPr>
          <w:rFonts w:ascii="Arial" w:hAnsi="Arial" w:cs="Arial"/>
          <w:color w:val="000000"/>
          <w:sz w:val="20"/>
          <w:lang w:val="es-UY"/>
        </w:rPr>
      </w:pPr>
    </w:p>
    <w:p w:rsidR="00655403" w:rsidRDefault="00F240AD" w:rsidP="00154FA3">
      <w:pPr>
        <w:pStyle w:val="Sangradetextonormal"/>
        <w:numPr>
          <w:ilvl w:val="0"/>
          <w:numId w:val="2"/>
        </w:numPr>
        <w:tabs>
          <w:tab w:val="clear" w:pos="1068"/>
        </w:tabs>
        <w:spacing w:line="480" w:lineRule="auto"/>
        <w:ind w:left="851" w:right="-97" w:hanging="284"/>
        <w:jc w:val="left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Identificación</w:t>
      </w:r>
      <w:r w:rsidR="00B76D12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F62222" w:rsidRPr="00210917">
        <w:rPr>
          <w:rFonts w:ascii="Arial" w:hAnsi="Arial" w:cs="Arial"/>
          <w:color w:val="000000"/>
          <w:sz w:val="20"/>
          <w:lang w:val="es-UY"/>
        </w:rPr>
        <w:t>de</w:t>
      </w:r>
      <w:r w:rsidR="00B76D12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="000D0D23">
        <w:rPr>
          <w:rFonts w:ascii="Arial" w:hAnsi="Arial" w:cs="Arial"/>
          <w:color w:val="000000"/>
          <w:sz w:val="20"/>
          <w:lang w:val="es-UY"/>
        </w:rPr>
        <w:t>(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>Aeronave</w:t>
      </w:r>
      <w:r w:rsidR="00895A2B">
        <w:rPr>
          <w:rFonts w:ascii="Arial" w:hAnsi="Arial" w:cs="Arial"/>
          <w:color w:val="000000"/>
          <w:sz w:val="20"/>
          <w:lang w:val="es-UY"/>
        </w:rPr>
        <w:t>, OM ,OMA</w:t>
      </w:r>
      <w:r w:rsidR="00FD1D1B" w:rsidRPr="00210917">
        <w:rPr>
          <w:rFonts w:ascii="Arial" w:hAnsi="Arial" w:cs="Arial"/>
          <w:color w:val="000000"/>
          <w:sz w:val="20"/>
          <w:lang w:val="es-UY"/>
        </w:rPr>
        <w:t xml:space="preserve">, </w:t>
      </w:r>
      <w:r w:rsidR="00E81702" w:rsidRPr="00210917">
        <w:rPr>
          <w:rFonts w:ascii="Arial" w:hAnsi="Arial" w:cs="Arial"/>
          <w:color w:val="000000"/>
          <w:sz w:val="20"/>
          <w:lang w:val="es-UY"/>
        </w:rPr>
        <w:t>E</w:t>
      </w:r>
      <w:r w:rsidRPr="00210917">
        <w:rPr>
          <w:rFonts w:ascii="Arial" w:hAnsi="Arial" w:cs="Arial"/>
          <w:color w:val="000000"/>
          <w:sz w:val="20"/>
          <w:lang w:val="es-UY"/>
        </w:rPr>
        <w:t>TMA</w:t>
      </w:r>
      <w:r w:rsidR="00A42F64">
        <w:rPr>
          <w:rFonts w:ascii="Arial" w:hAnsi="Arial" w:cs="Arial"/>
          <w:color w:val="000000"/>
          <w:sz w:val="20"/>
          <w:lang w:val="es-UY"/>
        </w:rPr>
        <w:t>, CEA, CEP,</w:t>
      </w:r>
      <w:r w:rsidR="00CA69D3">
        <w:rPr>
          <w:rFonts w:ascii="Arial" w:hAnsi="Arial" w:cs="Arial"/>
          <w:color w:val="000000"/>
          <w:sz w:val="20"/>
          <w:lang w:val="es-UY"/>
        </w:rPr>
        <w:t xml:space="preserve"> ICL,</w:t>
      </w:r>
      <w:r w:rsidR="00A42F64">
        <w:rPr>
          <w:rFonts w:ascii="Arial" w:hAnsi="Arial" w:cs="Arial"/>
          <w:color w:val="000000"/>
          <w:sz w:val="20"/>
          <w:lang w:val="es-UY"/>
        </w:rPr>
        <w:t xml:space="preserve"> Explotador</w:t>
      </w:r>
      <w:r w:rsidR="00B5724F">
        <w:rPr>
          <w:rFonts w:ascii="Arial" w:hAnsi="Arial" w:cs="Arial"/>
          <w:color w:val="000000"/>
          <w:sz w:val="20"/>
          <w:lang w:val="es-UY"/>
        </w:rPr>
        <w:t>, Solicitante</w:t>
      </w:r>
      <w:r w:rsidR="000D0D23">
        <w:rPr>
          <w:rFonts w:ascii="Arial" w:hAnsi="Arial" w:cs="Arial"/>
          <w:color w:val="000000"/>
          <w:sz w:val="20"/>
          <w:lang w:val="es-UY"/>
        </w:rPr>
        <w:t>)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 xml:space="preserve">: </w:t>
      </w:r>
    </w:p>
    <w:sdt>
      <w:sdtPr>
        <w:rPr>
          <w:rFonts w:ascii="Arial" w:hAnsi="Arial" w:cs="Arial"/>
          <w:color w:val="000000"/>
          <w:sz w:val="20"/>
          <w:lang w:val="es-UY"/>
        </w:rPr>
        <w:id w:val="-2037649570"/>
        <w:showingPlcHdr/>
      </w:sdtPr>
      <w:sdtEndPr/>
      <w:sdtContent>
        <w:p w:rsidR="005C0E99" w:rsidRPr="00210917" w:rsidRDefault="000756AF" w:rsidP="00655403">
          <w:pPr>
            <w:pStyle w:val="Sangradetextonormal"/>
            <w:spacing w:line="480" w:lineRule="auto"/>
            <w:ind w:left="851" w:right="-97" w:firstLine="0"/>
            <w:jc w:val="left"/>
            <w:rPr>
              <w:rFonts w:ascii="Arial" w:hAnsi="Arial" w:cs="Arial"/>
              <w:color w:val="000000"/>
              <w:sz w:val="20"/>
              <w:lang w:val="es-UY"/>
            </w:rPr>
          </w:pPr>
          <w:r w:rsidRPr="006760AB">
            <w:rPr>
              <w:rStyle w:val="Textodelmarcadordeposicin"/>
            </w:rPr>
            <w:t>Haga clic aquí para escribir texto.</w:t>
          </w:r>
        </w:p>
      </w:sdtContent>
    </w:sdt>
    <w:p w:rsidR="00533B35" w:rsidRDefault="000C008A" w:rsidP="00154FA3">
      <w:pPr>
        <w:pStyle w:val="Sangradetextonormal"/>
        <w:numPr>
          <w:ilvl w:val="0"/>
          <w:numId w:val="2"/>
        </w:numPr>
        <w:tabs>
          <w:tab w:val="clear" w:pos="1068"/>
        </w:tabs>
        <w:spacing w:line="480" w:lineRule="auto"/>
        <w:ind w:left="851" w:right="-97" w:hanging="284"/>
        <w:jc w:val="left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Propietario ó</w:t>
      </w:r>
      <w:r w:rsidR="001078EB" w:rsidRPr="00210917">
        <w:rPr>
          <w:rFonts w:ascii="Arial" w:hAnsi="Arial" w:cs="Arial"/>
          <w:color w:val="000000"/>
          <w:sz w:val="20"/>
          <w:lang w:val="es-UY"/>
        </w:rPr>
        <w:t xml:space="preserve"> E</w:t>
      </w:r>
      <w:r w:rsidR="00533B35" w:rsidRPr="00210917">
        <w:rPr>
          <w:rFonts w:ascii="Arial" w:hAnsi="Arial" w:cs="Arial"/>
          <w:color w:val="000000"/>
          <w:sz w:val="20"/>
          <w:lang w:val="es-UY"/>
        </w:rPr>
        <w:t>xplotador</w:t>
      </w:r>
      <w:sdt>
        <w:sdtPr>
          <w:rPr>
            <w:rFonts w:ascii="Arial" w:hAnsi="Arial" w:cs="Arial"/>
            <w:color w:val="000000"/>
            <w:sz w:val="20"/>
            <w:lang w:val="es-UY"/>
          </w:rPr>
          <w:id w:val="-1913542705"/>
          <w:showingPlcHdr/>
        </w:sdtPr>
        <w:sdtEndPr/>
        <w:sdtContent>
          <w:r w:rsidR="0020716D" w:rsidRPr="006760AB">
            <w:rPr>
              <w:rStyle w:val="Textodelmarcadordeposicin"/>
            </w:rPr>
            <w:t>Haga clic aquí para escribir texto.</w:t>
          </w:r>
        </w:sdtContent>
      </w:sdt>
    </w:p>
    <w:p w:rsidR="00B5724F" w:rsidRPr="00210917" w:rsidRDefault="00B5724F" w:rsidP="00154FA3">
      <w:pPr>
        <w:pStyle w:val="Sangradetextonormal"/>
        <w:numPr>
          <w:ilvl w:val="0"/>
          <w:numId w:val="2"/>
        </w:numPr>
        <w:tabs>
          <w:tab w:val="clear" w:pos="1068"/>
        </w:tabs>
        <w:spacing w:line="480" w:lineRule="auto"/>
        <w:ind w:left="851" w:right="-97" w:hanging="284"/>
        <w:jc w:val="left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Tipo y lugar de examen</w:t>
      </w:r>
      <w:sdt>
        <w:sdtPr>
          <w:rPr>
            <w:rFonts w:ascii="Arial" w:hAnsi="Arial" w:cs="Arial"/>
            <w:color w:val="000000"/>
            <w:sz w:val="20"/>
            <w:lang w:val="es-UY"/>
          </w:rPr>
          <w:id w:val="-1554461699"/>
          <w:showingPlcHdr/>
        </w:sdtPr>
        <w:sdtEndPr/>
        <w:sdtContent>
          <w:r w:rsidR="0020716D" w:rsidRPr="006760AB">
            <w:rPr>
              <w:rStyle w:val="Textodelmarcadordeposicin"/>
            </w:rPr>
            <w:t>Haga clic aquí para escribir texto.</w:t>
          </w:r>
        </w:sdtContent>
      </w:sdt>
    </w:p>
    <w:p w:rsidR="000756AF" w:rsidRPr="000756AF" w:rsidRDefault="000756AF" w:rsidP="000756AF">
      <w:pPr>
        <w:pStyle w:val="Sangradetextonormal"/>
        <w:numPr>
          <w:ilvl w:val="0"/>
          <w:numId w:val="2"/>
        </w:numPr>
        <w:spacing w:line="480" w:lineRule="auto"/>
        <w:ind w:right="-97"/>
        <w:rPr>
          <w:rFonts w:ascii="Arial" w:hAnsi="Arial" w:cs="Arial"/>
          <w:color w:val="000000"/>
          <w:sz w:val="18"/>
          <w:szCs w:val="18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Ubicación de (</w:t>
      </w:r>
      <w:proofErr w:type="spellStart"/>
      <w:r w:rsidRPr="000756AF">
        <w:rPr>
          <w:rFonts w:ascii="Arial" w:hAnsi="Arial" w:cs="Arial"/>
          <w:color w:val="000000"/>
          <w:sz w:val="18"/>
          <w:szCs w:val="18"/>
          <w:lang w:val="es-UY"/>
        </w:rPr>
        <w:t>Aeronave</w:t>
      </w:r>
      <w:proofErr w:type="gramStart"/>
      <w:r w:rsidRPr="000756AF">
        <w:rPr>
          <w:rFonts w:ascii="Arial" w:hAnsi="Arial" w:cs="Arial"/>
          <w:color w:val="000000"/>
          <w:sz w:val="18"/>
          <w:szCs w:val="18"/>
          <w:lang w:val="es-UY"/>
        </w:rPr>
        <w:t>,</w:t>
      </w:r>
      <w:r w:rsidR="00895A2B" w:rsidRPr="000756AF">
        <w:rPr>
          <w:rFonts w:ascii="Arial" w:hAnsi="Arial" w:cs="Arial"/>
          <w:color w:val="000000"/>
          <w:sz w:val="18"/>
          <w:szCs w:val="18"/>
          <w:lang w:val="es-UY"/>
        </w:rPr>
        <w:t>OM</w:t>
      </w:r>
      <w:r w:rsidR="006E3F27" w:rsidRPr="000756AF">
        <w:rPr>
          <w:rFonts w:ascii="Arial" w:hAnsi="Arial" w:cs="Arial"/>
          <w:color w:val="000000"/>
          <w:sz w:val="18"/>
          <w:szCs w:val="18"/>
          <w:lang w:val="es-UY"/>
        </w:rPr>
        <w:t>,</w:t>
      </w:r>
      <w:r w:rsidR="00895A2B" w:rsidRPr="000756AF">
        <w:rPr>
          <w:rFonts w:ascii="Arial" w:hAnsi="Arial" w:cs="Arial"/>
          <w:color w:val="000000"/>
          <w:sz w:val="18"/>
          <w:szCs w:val="18"/>
          <w:lang w:val="es-UY"/>
        </w:rPr>
        <w:t>OMA</w:t>
      </w:r>
      <w:proofErr w:type="spellEnd"/>
      <w:proofErr w:type="gramEnd"/>
      <w:r w:rsidR="00895A2B" w:rsidRPr="000756AF">
        <w:rPr>
          <w:rFonts w:ascii="Arial" w:hAnsi="Arial" w:cs="Arial"/>
          <w:color w:val="000000"/>
          <w:sz w:val="18"/>
          <w:szCs w:val="18"/>
          <w:lang w:val="es-UY"/>
        </w:rPr>
        <w:t>,</w:t>
      </w:r>
      <w:r w:rsidR="006E3F27" w:rsidRPr="000756AF">
        <w:rPr>
          <w:rFonts w:ascii="Arial" w:hAnsi="Arial" w:cs="Arial"/>
          <w:color w:val="000000"/>
          <w:sz w:val="18"/>
          <w:szCs w:val="18"/>
          <w:lang w:val="es-UY"/>
        </w:rPr>
        <w:t xml:space="preserve"> ETMA, CEA, CEP, ICL, Explotador)</w:t>
      </w:r>
      <w:r w:rsidR="0020716D" w:rsidRPr="000756AF">
        <w:rPr>
          <w:rFonts w:ascii="Arial" w:hAnsi="Arial" w:cs="Arial"/>
          <w:color w:val="000000"/>
          <w:sz w:val="18"/>
          <w:szCs w:val="18"/>
          <w:lang w:val="es-UY"/>
        </w:rPr>
        <w:t>:</w:t>
      </w:r>
      <w:sdt>
        <w:sdtPr>
          <w:rPr>
            <w:rFonts w:ascii="Arial" w:hAnsi="Arial" w:cs="Arial"/>
            <w:color w:val="000000"/>
            <w:sz w:val="18"/>
            <w:szCs w:val="18"/>
            <w:lang w:val="es-UY"/>
          </w:rPr>
          <w:id w:val="-1850317902"/>
          <w:showingPlcHdr/>
        </w:sdtPr>
        <w:sdtEndPr/>
        <w:sdtContent>
          <w:r w:rsidR="007226A8">
            <w:rPr>
              <w:rFonts w:ascii="Arial" w:hAnsi="Arial" w:cs="Arial"/>
              <w:color w:val="000000"/>
              <w:sz w:val="18"/>
              <w:szCs w:val="18"/>
              <w:lang w:val="es-UY"/>
            </w:rPr>
            <w:t xml:space="preserve">                 </w:t>
          </w:r>
          <w:r w:rsidR="007226A8" w:rsidRPr="00B16151">
            <w:rPr>
              <w:rStyle w:val="Textodelmarcadordeposicin"/>
            </w:rPr>
            <w:t xml:space="preserve"> escribir texto.</w:t>
          </w:r>
        </w:sdtContent>
      </w:sdt>
    </w:p>
    <w:p w:rsidR="006E3F27" w:rsidRPr="0020716D" w:rsidRDefault="006E3F27" w:rsidP="000756AF">
      <w:pPr>
        <w:pStyle w:val="Sangradetextonormal"/>
        <w:numPr>
          <w:ilvl w:val="0"/>
          <w:numId w:val="2"/>
        </w:numPr>
        <w:spacing w:line="480" w:lineRule="auto"/>
        <w:ind w:right="-97"/>
        <w:jc w:val="left"/>
        <w:rPr>
          <w:rFonts w:ascii="Arial" w:hAnsi="Arial" w:cs="Arial"/>
          <w:color w:val="000000"/>
          <w:sz w:val="20"/>
          <w:lang w:val="es-UY"/>
        </w:rPr>
      </w:pPr>
      <w:r w:rsidRPr="0020716D">
        <w:rPr>
          <w:rFonts w:ascii="Arial" w:hAnsi="Arial" w:cs="Arial"/>
          <w:color w:val="000000"/>
          <w:sz w:val="20"/>
          <w:lang w:val="es-UY"/>
        </w:rPr>
        <w:lastRenderedPageBreak/>
        <w:t xml:space="preserve"> Se exhibe Certificado de Matrícula con seguro vigente y recibo de PGU:</w:t>
      </w:r>
      <w:r w:rsidR="0020716D" w:rsidRPr="0020716D">
        <w:rPr>
          <w:rFonts w:ascii="Arial" w:hAnsi="Arial" w:cs="Arial"/>
          <w:color w:val="000000"/>
          <w:sz w:val="20"/>
          <w:lang w:val="es-UY"/>
        </w:rPr>
        <w:t xml:space="preserve"> </w:t>
      </w:r>
      <w:sdt>
        <w:sdtPr>
          <w:rPr>
            <w:rFonts w:ascii="Arial" w:hAnsi="Arial" w:cs="Arial"/>
            <w:color w:val="000000"/>
            <w:sz w:val="20"/>
            <w:lang w:val="es-UY"/>
          </w:rPr>
          <w:id w:val="494929623"/>
          <w:showingPlcHdr/>
        </w:sdtPr>
        <w:sdtEndPr/>
        <w:sdtContent>
          <w:r w:rsidR="007226A8">
            <w:rPr>
              <w:rFonts w:ascii="Arial" w:hAnsi="Arial" w:cs="Arial"/>
              <w:color w:val="000000"/>
              <w:sz w:val="20"/>
              <w:lang w:val="es-UY"/>
            </w:rPr>
            <w:t xml:space="preserve">      </w:t>
          </w:r>
          <w:r w:rsidR="007226A8" w:rsidRPr="007226A8">
            <w:rPr>
              <w:rFonts w:ascii="Arial" w:hAnsi="Arial" w:cs="Arial"/>
              <w:color w:val="000000"/>
              <w:sz w:val="20"/>
              <w:lang w:val="es-UY"/>
            </w:rPr>
            <w:t>e</w:t>
          </w:r>
          <w:r w:rsidR="0020716D" w:rsidRPr="006760AB">
            <w:rPr>
              <w:rStyle w:val="Textodelmarcadordeposicin"/>
            </w:rPr>
            <w:t>scribir texto.</w:t>
          </w:r>
        </w:sdtContent>
      </w:sdt>
      <w:r w:rsidR="007226A8">
        <w:rPr>
          <w:rFonts w:ascii="Arial" w:hAnsi="Arial" w:cs="Arial"/>
          <w:color w:val="000000"/>
          <w:sz w:val="20"/>
          <w:lang w:val="es-UY"/>
        </w:rPr>
        <w:t xml:space="preserve"> </w:t>
      </w:r>
    </w:p>
    <w:p w:rsidR="00923C36" w:rsidRDefault="00923C36" w:rsidP="002C1551">
      <w:pPr>
        <w:ind w:left="4956" w:right="-96" w:firstLine="708"/>
        <w:rPr>
          <w:rFonts w:ascii="Arial" w:hAnsi="Arial" w:cs="Arial"/>
          <w:color w:val="000000"/>
          <w:sz w:val="20"/>
          <w:lang w:val="es-UY"/>
        </w:rPr>
      </w:pPr>
    </w:p>
    <w:p w:rsidR="002C1551" w:rsidRDefault="002C1551" w:rsidP="002C1551">
      <w:pPr>
        <w:ind w:left="4956" w:right="-96" w:firstLine="708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.............</w:t>
      </w:r>
      <w:r w:rsidRPr="00210917">
        <w:rPr>
          <w:rFonts w:ascii="Arial" w:hAnsi="Arial" w:cs="Arial"/>
          <w:color w:val="000000"/>
          <w:sz w:val="20"/>
          <w:lang w:val="es-UY"/>
        </w:rPr>
        <w:t>…….....……………………...........</w:t>
      </w:r>
      <w:r>
        <w:rPr>
          <w:rFonts w:ascii="Arial" w:hAnsi="Arial" w:cs="Arial"/>
          <w:color w:val="000000"/>
          <w:sz w:val="20"/>
          <w:lang w:val="es-UY"/>
        </w:rPr>
        <w:t>................</w:t>
      </w:r>
    </w:p>
    <w:p w:rsidR="002C1551" w:rsidRDefault="002C1551" w:rsidP="00DC7ED4">
      <w:pPr>
        <w:ind w:left="7080" w:right="-96" w:firstLine="708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18"/>
          <w:szCs w:val="18"/>
          <w:lang w:val="es-UY"/>
        </w:rPr>
        <w:t>Solicitante</w:t>
      </w:r>
    </w:p>
    <w:p w:rsidR="005C0E99" w:rsidRPr="00210917" w:rsidRDefault="005C0E99" w:rsidP="0014084A">
      <w:pPr>
        <w:pStyle w:val="Ttulo3"/>
        <w:tabs>
          <w:tab w:val="clear" w:pos="1080"/>
          <w:tab w:val="num" w:pos="567"/>
        </w:tabs>
        <w:ind w:left="567" w:hanging="425"/>
        <w:rPr>
          <w:rFonts w:ascii="Arial" w:hAnsi="Arial" w:cs="Arial"/>
          <w:sz w:val="20"/>
          <w:lang w:val="es-UY"/>
        </w:rPr>
      </w:pPr>
      <w:r w:rsidRPr="00210917">
        <w:rPr>
          <w:rFonts w:ascii="Arial" w:hAnsi="Arial" w:cs="Arial"/>
          <w:sz w:val="20"/>
          <w:lang w:val="es-UY"/>
        </w:rPr>
        <w:t>D</w:t>
      </w:r>
      <w:r w:rsidR="00727E0B" w:rsidRPr="00210917">
        <w:rPr>
          <w:rFonts w:ascii="Arial" w:hAnsi="Arial" w:cs="Arial"/>
          <w:sz w:val="20"/>
          <w:lang w:val="es-UY"/>
        </w:rPr>
        <w:t xml:space="preserve">EPARTAMENTO DE </w:t>
      </w:r>
      <w:r w:rsidR="004326D3" w:rsidRPr="00210917">
        <w:rPr>
          <w:rFonts w:ascii="Arial" w:hAnsi="Arial" w:cs="Arial"/>
          <w:sz w:val="20"/>
          <w:lang w:val="es-UY"/>
        </w:rPr>
        <w:t>LA D.S.V.</w:t>
      </w:r>
    </w:p>
    <w:p w:rsidR="007C360B" w:rsidRPr="00210917" w:rsidRDefault="007C360B" w:rsidP="007C360B">
      <w:pPr>
        <w:rPr>
          <w:rFonts w:ascii="Arial" w:hAnsi="Arial" w:cs="Arial"/>
          <w:sz w:val="20"/>
          <w:lang w:val="es-UY"/>
        </w:rPr>
      </w:pPr>
    </w:p>
    <w:p w:rsidR="005C0E99" w:rsidRPr="00210917" w:rsidRDefault="005C0E99" w:rsidP="00154FA3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Aeronave (</w:t>
      </w:r>
      <w:r w:rsidR="00F240AD" w:rsidRPr="00210917">
        <w:rPr>
          <w:rFonts w:ascii="Arial" w:hAnsi="Arial" w:cs="Arial"/>
          <w:color w:val="000000"/>
          <w:sz w:val="20"/>
          <w:lang w:val="es-UY"/>
        </w:rPr>
        <w:t>M.M.</w:t>
      </w:r>
      <w:r w:rsidRPr="00210917">
        <w:rPr>
          <w:rFonts w:ascii="Arial" w:hAnsi="Arial" w:cs="Arial"/>
          <w:color w:val="000000"/>
          <w:sz w:val="20"/>
          <w:lang w:val="es-UY"/>
        </w:rPr>
        <w:t>)</w:t>
      </w:r>
      <w:r w:rsidR="00F240AD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Pr="00032CAE">
        <w:rPr>
          <w:rFonts w:ascii="Arial" w:hAnsi="Arial" w:cs="Arial"/>
          <w:sz w:val="20"/>
          <w:lang w:val="es-UY"/>
        </w:rPr>
        <w:t xml:space="preserve">/ Ubicación del </w:t>
      </w:r>
      <w:r w:rsidR="00F21BE3">
        <w:rPr>
          <w:rFonts w:ascii="Arial" w:hAnsi="Arial" w:cs="Arial"/>
          <w:sz w:val="20"/>
          <w:lang w:val="es-UY"/>
        </w:rPr>
        <w:t>OM</w:t>
      </w:r>
      <w:proofErr w:type="gramStart"/>
      <w:r w:rsidR="00A42F64" w:rsidRPr="00032CAE">
        <w:rPr>
          <w:rFonts w:ascii="Arial" w:hAnsi="Arial" w:cs="Arial"/>
          <w:sz w:val="20"/>
          <w:lang w:val="es-UY"/>
        </w:rPr>
        <w:t>,</w:t>
      </w:r>
      <w:r w:rsidR="00F21BE3">
        <w:rPr>
          <w:rFonts w:ascii="Arial" w:hAnsi="Arial" w:cs="Arial"/>
          <w:sz w:val="20"/>
          <w:lang w:val="es-UY"/>
        </w:rPr>
        <w:t>OMA</w:t>
      </w:r>
      <w:proofErr w:type="gramEnd"/>
      <w:r w:rsidR="00F21BE3">
        <w:rPr>
          <w:rFonts w:ascii="Arial" w:hAnsi="Arial" w:cs="Arial"/>
          <w:sz w:val="20"/>
          <w:lang w:val="es-UY"/>
        </w:rPr>
        <w:t>,</w:t>
      </w:r>
      <w:r w:rsidR="004B6CFB" w:rsidRPr="00032CAE">
        <w:rPr>
          <w:rFonts w:ascii="Arial" w:hAnsi="Arial" w:cs="Arial"/>
          <w:sz w:val="20"/>
          <w:lang w:val="es-UY"/>
        </w:rPr>
        <w:t xml:space="preserve"> </w:t>
      </w:r>
      <w:r w:rsidR="00A42F64" w:rsidRPr="00032CAE">
        <w:rPr>
          <w:rFonts w:ascii="Arial" w:hAnsi="Arial" w:cs="Arial"/>
          <w:sz w:val="20"/>
          <w:lang w:val="es-UY"/>
        </w:rPr>
        <w:t xml:space="preserve">ETMA, CEA, CEP, </w:t>
      </w:r>
      <w:r w:rsidR="00F240AD" w:rsidRPr="00032CAE">
        <w:rPr>
          <w:rFonts w:ascii="Arial" w:hAnsi="Arial" w:cs="Arial"/>
          <w:sz w:val="20"/>
          <w:lang w:val="es-UY"/>
        </w:rPr>
        <w:t>Explotador</w:t>
      </w:r>
      <w:r w:rsidR="00206B73" w:rsidRPr="00032CAE">
        <w:rPr>
          <w:rFonts w:ascii="Arial" w:hAnsi="Arial" w:cs="Arial"/>
          <w:sz w:val="20"/>
          <w:lang w:val="es-UY"/>
        </w:rPr>
        <w:t>:</w:t>
      </w:r>
      <w:r w:rsidR="00206B73" w:rsidRPr="00210917">
        <w:rPr>
          <w:rFonts w:ascii="Arial" w:hAnsi="Arial" w:cs="Arial"/>
          <w:sz w:val="20"/>
          <w:lang w:val="es-UY"/>
        </w:rPr>
        <w:t xml:space="preserve"> </w:t>
      </w:r>
      <w:r w:rsidR="00BC40FE" w:rsidRPr="00210917">
        <w:rPr>
          <w:rFonts w:ascii="Arial" w:hAnsi="Arial" w:cs="Arial"/>
          <w:sz w:val="20"/>
          <w:lang w:val="es-UY"/>
        </w:rPr>
        <w:t>......................................................</w:t>
      </w:r>
    </w:p>
    <w:p w:rsidR="005C0E99" w:rsidRPr="00210917" w:rsidRDefault="005C0E99" w:rsidP="00154FA3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Año de fabricación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>: .............................................................................................................................................</w:t>
      </w:r>
    </w:p>
    <w:p w:rsidR="00021D88" w:rsidRDefault="006C627B" w:rsidP="00021D8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Potencia Total de Motores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Pr="00210917">
        <w:rPr>
          <w:rFonts w:ascii="Arial" w:hAnsi="Arial" w:cs="Arial"/>
          <w:color w:val="000000"/>
          <w:sz w:val="20"/>
          <w:lang w:val="es-UY"/>
        </w:rPr>
        <w:t>(</w:t>
      </w:r>
      <w:r w:rsidR="005C0E99" w:rsidRPr="00210917">
        <w:rPr>
          <w:rFonts w:ascii="Arial" w:hAnsi="Arial" w:cs="Arial"/>
          <w:color w:val="000000"/>
          <w:sz w:val="20"/>
          <w:lang w:val="es-UY"/>
        </w:rPr>
        <w:t xml:space="preserve">HP o HP </w:t>
      </w:r>
      <w:r w:rsidR="00EC4706" w:rsidRPr="00210917">
        <w:rPr>
          <w:rFonts w:ascii="Arial" w:hAnsi="Arial" w:cs="Arial"/>
          <w:color w:val="000000"/>
          <w:sz w:val="20"/>
          <w:lang w:val="es-UY"/>
        </w:rPr>
        <w:t>Equivalentes</w:t>
      </w:r>
      <w:r w:rsidRPr="00210917">
        <w:rPr>
          <w:rFonts w:ascii="Arial" w:hAnsi="Arial" w:cs="Arial"/>
          <w:color w:val="000000"/>
          <w:sz w:val="20"/>
          <w:lang w:val="es-UY"/>
        </w:rPr>
        <w:t xml:space="preserve">): </w:t>
      </w:r>
      <w:r w:rsidR="00BC40FE" w:rsidRPr="00210917">
        <w:rPr>
          <w:rFonts w:ascii="Arial" w:hAnsi="Arial" w:cs="Arial"/>
          <w:color w:val="000000"/>
          <w:sz w:val="20"/>
          <w:lang w:val="es-UY"/>
        </w:rPr>
        <w:t>..........................................................................................</w:t>
      </w:r>
    </w:p>
    <w:p w:rsidR="00021D88" w:rsidRDefault="00021D88" w:rsidP="00021D8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</w:p>
    <w:p w:rsidR="008F5D43" w:rsidRDefault="00EE01FB" w:rsidP="00EE01FB">
      <w:pPr>
        <w:ind w:left="5664" w:right="-96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>.............</w:t>
      </w:r>
      <w:r w:rsidR="008F5D43" w:rsidRPr="00210917">
        <w:rPr>
          <w:rFonts w:ascii="Arial" w:hAnsi="Arial" w:cs="Arial"/>
          <w:color w:val="000000"/>
          <w:sz w:val="20"/>
          <w:lang w:val="es-UY"/>
        </w:rPr>
        <w:t>…….....……………………...........</w:t>
      </w:r>
      <w:r w:rsidR="00021D88">
        <w:rPr>
          <w:rFonts w:ascii="Arial" w:hAnsi="Arial" w:cs="Arial"/>
          <w:color w:val="000000"/>
          <w:sz w:val="20"/>
          <w:lang w:val="es-UY"/>
        </w:rPr>
        <w:t>................</w:t>
      </w:r>
    </w:p>
    <w:p w:rsidR="008F5D43" w:rsidRDefault="008F5D43" w:rsidP="00021D88">
      <w:pPr>
        <w:spacing w:line="480" w:lineRule="auto"/>
        <w:ind w:left="7080" w:right="-96"/>
        <w:rPr>
          <w:rFonts w:ascii="Arial" w:hAnsi="Arial" w:cs="Arial"/>
          <w:color w:val="000000"/>
          <w:sz w:val="18"/>
          <w:szCs w:val="18"/>
          <w:lang w:val="es-UY"/>
        </w:rPr>
      </w:pPr>
      <w:r w:rsidRPr="00021D88">
        <w:rPr>
          <w:rFonts w:ascii="Arial" w:hAnsi="Arial" w:cs="Arial"/>
          <w:color w:val="000000"/>
          <w:sz w:val="18"/>
          <w:szCs w:val="18"/>
          <w:lang w:val="es-UY"/>
        </w:rPr>
        <w:t>Inspector</w:t>
      </w:r>
      <w:r w:rsidR="00021D88">
        <w:rPr>
          <w:rFonts w:ascii="Arial" w:hAnsi="Arial" w:cs="Arial"/>
          <w:color w:val="000000"/>
          <w:sz w:val="18"/>
          <w:szCs w:val="18"/>
          <w:lang w:val="es-UY"/>
        </w:rPr>
        <w:t xml:space="preserve"> solicitante</w:t>
      </w:r>
    </w:p>
    <w:p w:rsidR="00E578CA" w:rsidRDefault="00E578CA" w:rsidP="00021D8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Inspector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 xml:space="preserve">(es) </w:t>
      </w:r>
      <w:r w:rsidR="00C40A35" w:rsidRPr="00210917">
        <w:rPr>
          <w:rFonts w:ascii="Arial" w:hAnsi="Arial" w:cs="Arial"/>
          <w:color w:val="000000"/>
          <w:sz w:val="20"/>
          <w:lang w:val="es-UY"/>
        </w:rPr>
        <w:t>desi</w:t>
      </w:r>
      <w:r w:rsidRPr="00210917">
        <w:rPr>
          <w:rFonts w:ascii="Arial" w:hAnsi="Arial" w:cs="Arial"/>
          <w:color w:val="000000"/>
          <w:sz w:val="20"/>
          <w:lang w:val="es-UY"/>
        </w:rPr>
        <w:t>gnado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(</w:t>
      </w:r>
      <w:r w:rsidR="00C40A35" w:rsidRPr="00210917">
        <w:rPr>
          <w:rFonts w:ascii="Arial" w:hAnsi="Arial" w:cs="Arial"/>
          <w:color w:val="000000"/>
          <w:sz w:val="20"/>
          <w:lang w:val="es-UY"/>
        </w:rPr>
        <w:t>s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)</w:t>
      </w:r>
      <w:r w:rsidRPr="00210917">
        <w:rPr>
          <w:rFonts w:ascii="Arial" w:hAnsi="Arial" w:cs="Arial"/>
          <w:color w:val="000000"/>
          <w:sz w:val="20"/>
          <w:lang w:val="es-UY"/>
        </w:rPr>
        <w:t>:</w:t>
      </w:r>
      <w:r w:rsidR="00976F4A">
        <w:rPr>
          <w:rFonts w:ascii="Arial" w:hAnsi="Arial" w:cs="Arial"/>
          <w:color w:val="000000"/>
          <w:sz w:val="20"/>
          <w:lang w:val="es-UY"/>
        </w:rPr>
        <w:t xml:space="preserve"> Resolución: </w:t>
      </w:r>
      <w:r w:rsidRPr="00210917">
        <w:rPr>
          <w:rFonts w:ascii="Arial" w:hAnsi="Arial" w:cs="Arial"/>
          <w:color w:val="000000"/>
          <w:sz w:val="20"/>
          <w:lang w:val="es-UY"/>
        </w:rPr>
        <w:t>……………………</w:t>
      </w:r>
      <w:r w:rsidR="0065044C">
        <w:rPr>
          <w:rFonts w:ascii="Arial" w:hAnsi="Arial" w:cs="Arial"/>
          <w:color w:val="000000"/>
          <w:sz w:val="20"/>
          <w:lang w:val="es-UY"/>
        </w:rPr>
        <w:t xml:space="preserve"> Cantidad de Inspector(es)</w:t>
      </w:r>
      <w:r w:rsidR="004744FD" w:rsidRPr="00210917">
        <w:rPr>
          <w:rFonts w:ascii="Arial" w:hAnsi="Arial" w:cs="Arial"/>
          <w:color w:val="000000"/>
          <w:sz w:val="20"/>
          <w:lang w:val="es-UY"/>
        </w:rPr>
        <w:t>.........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…</w:t>
      </w:r>
      <w:r w:rsidR="006C1C40" w:rsidRPr="00210917">
        <w:rPr>
          <w:rFonts w:ascii="Arial" w:hAnsi="Arial" w:cs="Arial"/>
          <w:color w:val="000000"/>
          <w:sz w:val="20"/>
          <w:lang w:val="es-UY"/>
        </w:rPr>
        <w:t>...</w:t>
      </w:r>
      <w:r w:rsidR="00D04AAE" w:rsidRPr="00210917">
        <w:rPr>
          <w:rFonts w:ascii="Arial" w:hAnsi="Arial" w:cs="Arial"/>
          <w:color w:val="000000"/>
          <w:sz w:val="20"/>
          <w:lang w:val="es-UY"/>
        </w:rPr>
        <w:t>.</w:t>
      </w:r>
      <w:r w:rsidR="00976F4A">
        <w:rPr>
          <w:rFonts w:ascii="Arial" w:hAnsi="Arial" w:cs="Arial"/>
          <w:color w:val="000000"/>
          <w:sz w:val="20"/>
          <w:lang w:val="es-UY"/>
        </w:rPr>
        <w:t>....................</w:t>
      </w:r>
    </w:p>
    <w:p w:rsidR="00E578CA" w:rsidRPr="00210917" w:rsidRDefault="00E578CA" w:rsidP="00A466DD">
      <w:pPr>
        <w:spacing w:after="120"/>
        <w:rPr>
          <w:rFonts w:ascii="Arial" w:hAnsi="Arial" w:cs="Arial"/>
          <w:color w:val="000000"/>
          <w:sz w:val="20"/>
          <w:lang w:val="es-UY"/>
        </w:rPr>
      </w:pP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  <w:r>
        <w:rPr>
          <w:rFonts w:ascii="Arial" w:hAnsi="Arial" w:cs="Arial"/>
          <w:sz w:val="20"/>
          <w:lang w:val="es-UY"/>
        </w:rPr>
        <w:t>Inspector(es) que realiza(n) la inspección: ……………………………………………………………………………</w:t>
      </w:r>
    </w:p>
    <w:p w:rsidR="00224C97" w:rsidRDefault="00224C97" w:rsidP="00224C97">
      <w:pPr>
        <w:rPr>
          <w:rFonts w:ascii="Arial" w:hAnsi="Arial" w:cs="Arial"/>
          <w:sz w:val="20"/>
          <w:lang w:val="es-UY"/>
        </w:rPr>
      </w:pP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  <w:r>
        <w:rPr>
          <w:rFonts w:ascii="Arial" w:hAnsi="Arial" w:cs="Arial"/>
          <w:sz w:val="20"/>
          <w:lang w:val="es-UY"/>
        </w:rPr>
        <w:t>Fecha: ……………………………………………………………………………………………………………………..</w:t>
      </w: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</w:p>
    <w:p w:rsidR="00224C97" w:rsidRDefault="00224C97" w:rsidP="00224C97">
      <w:pPr>
        <w:ind w:left="450"/>
        <w:rPr>
          <w:rFonts w:ascii="Arial" w:hAnsi="Arial" w:cs="Arial"/>
          <w:sz w:val="20"/>
          <w:lang w:val="es-UY"/>
        </w:rPr>
      </w:pPr>
    </w:p>
    <w:p w:rsidR="00224C97" w:rsidRPr="00210917" w:rsidRDefault="00224C97" w:rsidP="00224C97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</w:r>
      <w:r>
        <w:rPr>
          <w:rFonts w:ascii="Arial" w:hAnsi="Arial" w:cs="Arial"/>
          <w:color w:val="000000"/>
          <w:sz w:val="20"/>
          <w:lang w:val="es-UY"/>
        </w:rPr>
        <w:tab/>
        <w:t>.............</w:t>
      </w:r>
      <w:r w:rsidRPr="00210917">
        <w:rPr>
          <w:rFonts w:ascii="Arial" w:hAnsi="Arial" w:cs="Arial"/>
          <w:color w:val="000000"/>
          <w:sz w:val="20"/>
          <w:lang w:val="es-UY"/>
        </w:rPr>
        <w:t>….....……………………...............................</w:t>
      </w:r>
    </w:p>
    <w:p w:rsidR="00224C97" w:rsidRPr="00210917" w:rsidRDefault="00224C97" w:rsidP="00224C97">
      <w:pPr>
        <w:ind w:right="-96"/>
        <w:rPr>
          <w:rFonts w:ascii="Arial" w:hAnsi="Arial" w:cs="Arial"/>
          <w:color w:val="000000"/>
          <w:sz w:val="18"/>
          <w:szCs w:val="18"/>
          <w:lang w:val="es-UY"/>
        </w:rPr>
      </w:pP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>
        <w:rPr>
          <w:rFonts w:ascii="Arial" w:hAnsi="Arial" w:cs="Arial"/>
          <w:color w:val="000000"/>
          <w:sz w:val="18"/>
          <w:szCs w:val="18"/>
          <w:lang w:val="es-UY"/>
        </w:rPr>
        <w:tab/>
      </w:r>
      <w:r w:rsidRPr="00210917">
        <w:rPr>
          <w:rFonts w:ascii="Arial" w:hAnsi="Arial" w:cs="Arial"/>
          <w:color w:val="000000"/>
          <w:sz w:val="18"/>
          <w:szCs w:val="18"/>
          <w:lang w:val="es-UY"/>
        </w:rPr>
        <w:t>Jefe de Departamento</w:t>
      </w:r>
      <w:r w:rsidRPr="00210917">
        <w:rPr>
          <w:rFonts w:ascii="Arial" w:hAnsi="Arial" w:cs="Arial"/>
          <w:color w:val="000000"/>
          <w:sz w:val="18"/>
          <w:szCs w:val="18"/>
          <w:lang w:val="es-UY"/>
        </w:rPr>
        <w:tab/>
      </w:r>
    </w:p>
    <w:p w:rsidR="00806DB5" w:rsidRPr="00154FA3" w:rsidRDefault="00806DB5" w:rsidP="00806DB5">
      <w:pPr>
        <w:ind w:right="-96"/>
        <w:rPr>
          <w:rFonts w:ascii="Arial" w:hAnsi="Arial" w:cs="Arial"/>
          <w:color w:val="000000"/>
          <w:sz w:val="20"/>
          <w:lang w:val="es-UY"/>
        </w:rPr>
      </w:pPr>
    </w:p>
    <w:p w:rsidR="00911B8E" w:rsidRPr="008F5D43" w:rsidRDefault="00911B8E" w:rsidP="00911B8E">
      <w:pPr>
        <w:ind w:right="-96"/>
        <w:rPr>
          <w:rFonts w:ascii="Arial" w:hAnsi="Arial" w:cs="Arial"/>
          <w:color w:val="000000"/>
          <w:sz w:val="20"/>
          <w:lang w:val="es-UY"/>
        </w:rPr>
      </w:pPr>
    </w:p>
    <w:p w:rsidR="002D0A26" w:rsidRPr="00210917" w:rsidRDefault="005C0E99" w:rsidP="00042C19">
      <w:pPr>
        <w:pStyle w:val="Ttulo3"/>
        <w:tabs>
          <w:tab w:val="clear" w:pos="1080"/>
          <w:tab w:val="num" w:pos="567"/>
        </w:tabs>
        <w:ind w:left="567" w:hanging="425"/>
        <w:rPr>
          <w:rFonts w:ascii="Arial" w:hAnsi="Arial" w:cs="Arial"/>
          <w:sz w:val="20"/>
          <w:u w:val="none"/>
          <w:lang w:val="es-UY"/>
        </w:rPr>
      </w:pPr>
      <w:r w:rsidRPr="00210917">
        <w:rPr>
          <w:rFonts w:ascii="Arial" w:hAnsi="Arial" w:cs="Arial"/>
          <w:sz w:val="20"/>
          <w:lang w:val="es-UY"/>
        </w:rPr>
        <w:t>D</w:t>
      </w:r>
      <w:r w:rsidR="00727E0B" w:rsidRPr="00210917">
        <w:rPr>
          <w:rFonts w:ascii="Arial" w:hAnsi="Arial" w:cs="Arial"/>
          <w:sz w:val="20"/>
          <w:lang w:val="es-UY"/>
        </w:rPr>
        <w:t xml:space="preserve">EPARTAMENTO </w:t>
      </w:r>
      <w:r w:rsidR="0030219E">
        <w:rPr>
          <w:rFonts w:ascii="Arial" w:hAnsi="Arial" w:cs="Arial"/>
          <w:sz w:val="20"/>
          <w:lang w:val="es-UY"/>
        </w:rPr>
        <w:t>REGISTRO Y CONTROL</w:t>
      </w:r>
      <w:r w:rsidR="00042C19">
        <w:rPr>
          <w:rFonts w:ascii="Arial" w:hAnsi="Arial" w:cs="Arial"/>
          <w:sz w:val="20"/>
          <w:lang w:val="es-UY"/>
        </w:rPr>
        <w:t xml:space="preserve"> (</w:t>
      </w:r>
      <w:r w:rsidR="0030219E">
        <w:rPr>
          <w:rFonts w:ascii="Arial" w:hAnsi="Arial" w:cs="Arial"/>
          <w:sz w:val="20"/>
          <w:lang w:val="es-UY"/>
        </w:rPr>
        <w:t>DIVISIÓN FINANCIERO CONTABLE</w:t>
      </w:r>
      <w:r w:rsidR="00042C19">
        <w:rPr>
          <w:rFonts w:ascii="Arial" w:hAnsi="Arial" w:cs="Arial"/>
          <w:sz w:val="20"/>
          <w:lang w:val="es-UY"/>
        </w:rPr>
        <w:t>)</w:t>
      </w:r>
      <w:r w:rsidR="0030219E">
        <w:rPr>
          <w:rFonts w:ascii="Arial" w:hAnsi="Arial" w:cs="Arial"/>
          <w:sz w:val="20"/>
          <w:lang w:val="es-UY"/>
        </w:rPr>
        <w:t>.</w:t>
      </w:r>
      <w:r w:rsidRPr="00210917">
        <w:rPr>
          <w:rFonts w:ascii="Arial" w:hAnsi="Arial" w:cs="Arial"/>
          <w:sz w:val="20"/>
          <w:u w:val="none"/>
          <w:lang w:val="es-UY"/>
        </w:rPr>
        <w:t xml:space="preserve"> </w:t>
      </w:r>
    </w:p>
    <w:p w:rsidR="00533B35" w:rsidRDefault="0030219E" w:rsidP="00533B35">
      <w:pPr>
        <w:rPr>
          <w:rFonts w:ascii="Arial" w:hAnsi="Arial" w:cs="Arial"/>
          <w:b/>
          <w:sz w:val="20"/>
          <w:lang w:val="es-UY"/>
        </w:rPr>
      </w:pPr>
      <w:r>
        <w:rPr>
          <w:rFonts w:ascii="Arial" w:hAnsi="Arial" w:cs="Arial"/>
          <w:lang w:val="es-UY"/>
        </w:rPr>
        <w:t xml:space="preserve">         </w:t>
      </w:r>
      <w:r w:rsidRPr="0030219E">
        <w:rPr>
          <w:rFonts w:ascii="Arial" w:hAnsi="Arial" w:cs="Arial"/>
          <w:b/>
          <w:sz w:val="20"/>
          <w:lang w:val="es-UY"/>
        </w:rPr>
        <w:t>SECCIÓN CONTROL DE INGRESOS</w:t>
      </w:r>
      <w:r>
        <w:rPr>
          <w:rFonts w:ascii="Arial" w:hAnsi="Arial" w:cs="Arial"/>
          <w:b/>
          <w:sz w:val="20"/>
          <w:lang w:val="es-UY"/>
        </w:rPr>
        <w:t>.</w:t>
      </w:r>
    </w:p>
    <w:p w:rsidR="0030219E" w:rsidRPr="0030219E" w:rsidRDefault="0030219E" w:rsidP="00533B35">
      <w:pPr>
        <w:rPr>
          <w:rFonts w:ascii="Arial" w:hAnsi="Arial" w:cs="Arial"/>
          <w:b/>
          <w:sz w:val="20"/>
          <w:lang w:val="es-UY"/>
        </w:rPr>
      </w:pPr>
    </w:p>
    <w:p w:rsidR="00154FA3" w:rsidRPr="00210917" w:rsidRDefault="00154FA3" w:rsidP="0085105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 xml:space="preserve">Viático </w:t>
      </w:r>
      <w:r w:rsidR="00510904">
        <w:rPr>
          <w:rFonts w:ascii="Arial" w:hAnsi="Arial" w:cs="Arial"/>
          <w:color w:val="000000"/>
          <w:sz w:val="20"/>
          <w:lang w:val="es-UY"/>
        </w:rPr>
        <w:t xml:space="preserve">correspondiente </w:t>
      </w:r>
      <w:r w:rsidRPr="00210917">
        <w:rPr>
          <w:rFonts w:ascii="Arial" w:hAnsi="Arial" w:cs="Arial"/>
          <w:color w:val="000000"/>
          <w:sz w:val="20"/>
          <w:lang w:val="es-UY"/>
        </w:rPr>
        <w:t xml:space="preserve">según </w:t>
      </w:r>
      <w:r w:rsidR="00021D88">
        <w:rPr>
          <w:rFonts w:ascii="Arial" w:hAnsi="Arial" w:cs="Arial"/>
          <w:color w:val="000000"/>
          <w:sz w:val="20"/>
          <w:lang w:val="es-UY"/>
        </w:rPr>
        <w:t>u</w:t>
      </w:r>
      <w:r w:rsidRPr="00210917">
        <w:rPr>
          <w:rFonts w:ascii="Arial" w:hAnsi="Arial" w:cs="Arial"/>
          <w:color w:val="000000"/>
          <w:sz w:val="20"/>
          <w:lang w:val="es-UY"/>
        </w:rPr>
        <w:t>bicación (en U.R.): .................................................………………………</w:t>
      </w:r>
      <w:r w:rsidR="00510904">
        <w:rPr>
          <w:rFonts w:ascii="Arial" w:hAnsi="Arial" w:cs="Arial"/>
          <w:color w:val="000000"/>
          <w:sz w:val="20"/>
          <w:lang w:val="es-UY"/>
        </w:rPr>
        <w:t>…….</w:t>
      </w:r>
      <w:r w:rsidR="004C4BF0">
        <w:rPr>
          <w:rFonts w:ascii="Arial" w:hAnsi="Arial" w:cs="Arial"/>
          <w:color w:val="000000"/>
          <w:sz w:val="20"/>
          <w:lang w:val="es-UY"/>
        </w:rPr>
        <w:t>.</w:t>
      </w:r>
    </w:p>
    <w:p w:rsidR="00154FA3" w:rsidRPr="00210917" w:rsidRDefault="00154FA3" w:rsidP="00851058">
      <w:pPr>
        <w:spacing w:line="480" w:lineRule="auto"/>
        <w:ind w:left="539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Arancel (en U.R.): ........……………………………………………………………………………………….............…</w:t>
      </w:r>
    </w:p>
    <w:p w:rsidR="005C0E99" w:rsidRPr="00210917" w:rsidRDefault="002D0A26" w:rsidP="00851058">
      <w:pPr>
        <w:spacing w:line="48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bCs w:val="0"/>
          <w:color w:val="000000"/>
          <w:sz w:val="20"/>
          <w:lang w:val="es-UY"/>
        </w:rPr>
        <w:t>Fecha</w:t>
      </w:r>
      <w:r w:rsidR="008B414C">
        <w:rPr>
          <w:rFonts w:ascii="Arial" w:hAnsi="Arial" w:cs="Arial"/>
          <w:bCs w:val="0"/>
          <w:color w:val="000000"/>
          <w:sz w:val="20"/>
          <w:lang w:val="es-UY"/>
        </w:rPr>
        <w:t xml:space="preserve">: 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…………</w:t>
      </w:r>
      <w:r w:rsidR="00233ED7" w:rsidRPr="00210917">
        <w:rPr>
          <w:rFonts w:ascii="Arial" w:hAnsi="Arial" w:cs="Arial"/>
          <w:bCs w:val="0"/>
          <w:color w:val="000000"/>
          <w:sz w:val="20"/>
          <w:lang w:val="es-UY"/>
        </w:rPr>
        <w:t>..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…</w:t>
      </w:r>
      <w:r w:rsidR="00233ED7" w:rsidRPr="00210917">
        <w:rPr>
          <w:rFonts w:ascii="Arial" w:hAnsi="Arial" w:cs="Arial"/>
          <w:bCs w:val="0"/>
          <w:color w:val="000000"/>
          <w:sz w:val="20"/>
          <w:lang w:val="es-UY"/>
        </w:rPr>
        <w:t>..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…</w:t>
      </w:r>
      <w:r w:rsidR="00233ED7" w:rsidRPr="00210917">
        <w:rPr>
          <w:rFonts w:ascii="Arial" w:hAnsi="Arial" w:cs="Arial"/>
          <w:bCs w:val="0"/>
          <w:color w:val="000000"/>
          <w:sz w:val="20"/>
          <w:lang w:val="es-UY"/>
        </w:rPr>
        <w:t>…..</w:t>
      </w:r>
      <w:r w:rsidR="008B414C">
        <w:rPr>
          <w:rFonts w:ascii="Arial" w:hAnsi="Arial" w:cs="Arial"/>
          <w:bCs w:val="0"/>
          <w:color w:val="000000"/>
          <w:sz w:val="20"/>
          <w:lang w:val="es-UY"/>
        </w:rPr>
        <w:t xml:space="preserve">…….. </w:t>
      </w:r>
      <w:r w:rsidRPr="00210917">
        <w:rPr>
          <w:rFonts w:ascii="Arial" w:hAnsi="Arial" w:cs="Arial"/>
          <w:bCs w:val="0"/>
          <w:color w:val="000000"/>
          <w:sz w:val="20"/>
          <w:lang w:val="es-UY"/>
        </w:rPr>
        <w:t>Recibo Nº</w:t>
      </w:r>
      <w:r w:rsidR="008B414C">
        <w:rPr>
          <w:rFonts w:ascii="Arial" w:hAnsi="Arial" w:cs="Arial"/>
          <w:bCs w:val="0"/>
          <w:color w:val="000000"/>
          <w:sz w:val="20"/>
          <w:lang w:val="es-UY"/>
        </w:rPr>
        <w:t xml:space="preserve">: </w:t>
      </w:r>
      <w:r w:rsidRPr="00210917">
        <w:rPr>
          <w:rFonts w:ascii="Arial" w:hAnsi="Arial" w:cs="Arial"/>
          <w:color w:val="000000"/>
          <w:sz w:val="20"/>
          <w:lang w:val="es-UY"/>
        </w:rPr>
        <w:t>…………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</w:t>
      </w:r>
      <w:r w:rsidRPr="00210917">
        <w:rPr>
          <w:rFonts w:ascii="Arial" w:hAnsi="Arial" w:cs="Arial"/>
          <w:color w:val="000000"/>
          <w:sz w:val="20"/>
          <w:lang w:val="es-UY"/>
        </w:rPr>
        <w:t>……..</w:t>
      </w:r>
      <w:r w:rsidR="00201367" w:rsidRPr="00210917">
        <w:rPr>
          <w:rFonts w:ascii="Arial" w:hAnsi="Arial" w:cs="Arial"/>
          <w:color w:val="000000"/>
          <w:sz w:val="20"/>
          <w:lang w:val="es-UY"/>
        </w:rPr>
        <w:t>.</w:t>
      </w:r>
      <w:r w:rsidRPr="00210917">
        <w:rPr>
          <w:rFonts w:ascii="Arial" w:hAnsi="Arial" w:cs="Arial"/>
          <w:color w:val="000000"/>
          <w:sz w:val="20"/>
          <w:lang w:val="es-UY"/>
        </w:rPr>
        <w:t>…</w:t>
      </w:r>
      <w:r w:rsidR="009B0EDA" w:rsidRPr="00210917">
        <w:rPr>
          <w:rFonts w:ascii="Arial" w:hAnsi="Arial" w:cs="Arial"/>
          <w:color w:val="000000"/>
          <w:sz w:val="20"/>
          <w:lang w:val="es-UY"/>
        </w:rPr>
        <w:t>.</w:t>
      </w:r>
      <w:r w:rsidRPr="00210917">
        <w:rPr>
          <w:rFonts w:ascii="Arial" w:hAnsi="Arial" w:cs="Arial"/>
          <w:color w:val="000000"/>
          <w:sz w:val="20"/>
          <w:lang w:val="es-UY"/>
        </w:rPr>
        <w:t>…</w:t>
      </w:r>
      <w:r w:rsidR="009B0EDA" w:rsidRPr="00210917">
        <w:rPr>
          <w:rFonts w:ascii="Arial" w:hAnsi="Arial" w:cs="Arial"/>
          <w:color w:val="000000"/>
          <w:sz w:val="20"/>
          <w:lang w:val="es-UY"/>
        </w:rPr>
        <w:t>....</w:t>
      </w:r>
      <w:r w:rsidR="004C4BF0">
        <w:rPr>
          <w:rFonts w:ascii="Arial" w:hAnsi="Arial" w:cs="Arial"/>
          <w:color w:val="000000"/>
          <w:sz w:val="20"/>
          <w:lang w:val="es-UY"/>
        </w:rPr>
        <w:t>..</w:t>
      </w:r>
      <w:r w:rsidR="00727E0B" w:rsidRPr="00210917">
        <w:rPr>
          <w:rFonts w:ascii="Arial" w:hAnsi="Arial" w:cs="Arial"/>
          <w:color w:val="000000"/>
          <w:sz w:val="20"/>
          <w:lang w:val="es-UY"/>
        </w:rPr>
        <w:t xml:space="preserve"> </w:t>
      </w:r>
      <w:r w:rsidRPr="00210917">
        <w:rPr>
          <w:rFonts w:ascii="Arial" w:hAnsi="Arial" w:cs="Arial"/>
          <w:color w:val="000000"/>
          <w:sz w:val="20"/>
          <w:lang w:val="es-UY"/>
        </w:rPr>
        <w:t>Valor</w:t>
      </w:r>
      <w:r w:rsidR="00F83902">
        <w:rPr>
          <w:rFonts w:ascii="Arial" w:hAnsi="Arial" w:cs="Arial"/>
          <w:color w:val="000000"/>
          <w:sz w:val="20"/>
          <w:lang w:val="es-UY"/>
        </w:rPr>
        <w:t xml:space="preserve"> ($)</w:t>
      </w:r>
      <w:r w:rsidR="008B414C">
        <w:rPr>
          <w:rFonts w:ascii="Arial" w:hAnsi="Arial" w:cs="Arial"/>
          <w:color w:val="000000"/>
          <w:sz w:val="20"/>
          <w:lang w:val="es-UY"/>
        </w:rPr>
        <w:t xml:space="preserve">: </w:t>
      </w:r>
      <w:r w:rsidRPr="00210917">
        <w:rPr>
          <w:rFonts w:ascii="Arial" w:hAnsi="Arial" w:cs="Arial"/>
          <w:color w:val="000000"/>
          <w:sz w:val="20"/>
          <w:lang w:val="es-UY"/>
        </w:rPr>
        <w:t>………</w:t>
      </w:r>
      <w:r w:rsidR="009B0EDA" w:rsidRPr="00210917">
        <w:rPr>
          <w:rFonts w:ascii="Arial" w:hAnsi="Arial" w:cs="Arial"/>
          <w:color w:val="000000"/>
          <w:sz w:val="20"/>
          <w:lang w:val="es-UY"/>
        </w:rPr>
        <w:t>....................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.</w:t>
      </w:r>
      <w:r w:rsidR="008B414C">
        <w:rPr>
          <w:rFonts w:ascii="Arial" w:hAnsi="Arial" w:cs="Arial"/>
          <w:color w:val="000000"/>
          <w:sz w:val="20"/>
          <w:lang w:val="es-UY"/>
        </w:rPr>
        <w:t>.</w:t>
      </w:r>
      <w:r w:rsidR="004C4BF0">
        <w:rPr>
          <w:rFonts w:ascii="Arial" w:hAnsi="Arial" w:cs="Arial"/>
          <w:color w:val="000000"/>
          <w:sz w:val="20"/>
          <w:lang w:val="es-UY"/>
        </w:rPr>
        <w:t>..</w:t>
      </w:r>
    </w:p>
    <w:p w:rsidR="00224C97" w:rsidRDefault="00224C97" w:rsidP="00F83902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</w:p>
    <w:p w:rsidR="005C0E99" w:rsidRPr="00210917" w:rsidRDefault="00511D82" w:rsidP="00F83902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="000D36A0">
        <w:rPr>
          <w:rFonts w:ascii="Arial" w:hAnsi="Arial" w:cs="Arial"/>
          <w:color w:val="000000"/>
          <w:sz w:val="20"/>
          <w:lang w:val="es-UY"/>
        </w:rPr>
        <w:tab/>
      </w:r>
      <w:r w:rsidR="000D36A0">
        <w:rPr>
          <w:rFonts w:ascii="Arial" w:hAnsi="Arial" w:cs="Arial"/>
          <w:color w:val="000000"/>
          <w:sz w:val="20"/>
          <w:lang w:val="es-UY"/>
        </w:rPr>
        <w:tab/>
        <w:t>..............</w:t>
      </w:r>
      <w:r w:rsidR="004B6CFB" w:rsidRPr="00210917">
        <w:rPr>
          <w:rFonts w:ascii="Arial" w:hAnsi="Arial" w:cs="Arial"/>
          <w:color w:val="000000"/>
          <w:sz w:val="20"/>
          <w:lang w:val="es-UY"/>
        </w:rPr>
        <w:t>.....……………………...............................</w:t>
      </w:r>
      <w:r w:rsidR="000D36A0">
        <w:rPr>
          <w:rFonts w:ascii="Arial" w:hAnsi="Arial" w:cs="Arial"/>
          <w:color w:val="000000"/>
          <w:sz w:val="20"/>
          <w:lang w:val="es-UY"/>
        </w:rPr>
        <w:t>..</w:t>
      </w:r>
    </w:p>
    <w:p w:rsidR="004B6CFB" w:rsidRDefault="004B6CFB" w:rsidP="00F83902">
      <w:pPr>
        <w:ind w:right="-96" w:firstLine="540"/>
        <w:rPr>
          <w:rFonts w:ascii="Arial" w:hAnsi="Arial" w:cs="Arial"/>
          <w:color w:val="000000"/>
          <w:sz w:val="18"/>
          <w:szCs w:val="18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Pr="00210917">
        <w:rPr>
          <w:rFonts w:ascii="Arial" w:hAnsi="Arial" w:cs="Arial"/>
          <w:color w:val="000000"/>
          <w:sz w:val="20"/>
          <w:lang w:val="es-UY"/>
        </w:rPr>
        <w:tab/>
      </w:r>
      <w:r w:rsidR="00021D88">
        <w:rPr>
          <w:rFonts w:ascii="Arial" w:hAnsi="Arial" w:cs="Arial"/>
          <w:color w:val="000000"/>
          <w:sz w:val="18"/>
          <w:szCs w:val="18"/>
          <w:lang w:val="es-UY"/>
        </w:rPr>
        <w:t xml:space="preserve">Por </w:t>
      </w:r>
      <w:r w:rsidRPr="00F83902">
        <w:rPr>
          <w:rFonts w:ascii="Arial" w:hAnsi="Arial" w:cs="Arial"/>
          <w:color w:val="000000"/>
          <w:sz w:val="18"/>
          <w:szCs w:val="18"/>
          <w:lang w:val="es-UY"/>
        </w:rPr>
        <w:t>Departamento</w:t>
      </w:r>
      <w:r w:rsidR="00021D88">
        <w:rPr>
          <w:rFonts w:ascii="Arial" w:hAnsi="Arial" w:cs="Arial"/>
          <w:color w:val="000000"/>
          <w:sz w:val="18"/>
          <w:szCs w:val="18"/>
          <w:lang w:val="es-UY"/>
        </w:rPr>
        <w:t xml:space="preserve"> de Tesorería</w:t>
      </w:r>
    </w:p>
    <w:p w:rsidR="00F83902" w:rsidRDefault="00F83902" w:rsidP="00F83902">
      <w:pPr>
        <w:ind w:right="-96" w:firstLine="540"/>
        <w:rPr>
          <w:rFonts w:ascii="Arial" w:hAnsi="Arial" w:cs="Arial"/>
          <w:color w:val="000000"/>
          <w:sz w:val="20"/>
          <w:lang w:val="es-UY"/>
        </w:rPr>
      </w:pPr>
    </w:p>
    <w:p w:rsidR="005C0E99" w:rsidRPr="00210917" w:rsidRDefault="005C0E99" w:rsidP="0013717B">
      <w:pPr>
        <w:pStyle w:val="Ttulo3"/>
        <w:tabs>
          <w:tab w:val="clear" w:pos="1080"/>
          <w:tab w:val="num" w:pos="567"/>
        </w:tabs>
        <w:ind w:left="567" w:hanging="425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>D</w:t>
      </w:r>
      <w:r w:rsidR="0013717B" w:rsidRPr="00210917">
        <w:rPr>
          <w:rFonts w:ascii="Arial" w:hAnsi="Arial" w:cs="Arial"/>
          <w:color w:val="000000"/>
          <w:sz w:val="20"/>
          <w:lang w:val="es-UY"/>
        </w:rPr>
        <w:t>EPARTAMENTO DE LA D.S.V.</w:t>
      </w:r>
    </w:p>
    <w:p w:rsidR="0013717B" w:rsidRPr="00210917" w:rsidRDefault="0013717B" w:rsidP="0013717B">
      <w:pPr>
        <w:rPr>
          <w:rFonts w:ascii="Arial" w:hAnsi="Arial" w:cs="Arial"/>
          <w:lang w:val="es-UY"/>
        </w:rPr>
      </w:pPr>
    </w:p>
    <w:p w:rsidR="005C0E99" w:rsidRDefault="005C0E99" w:rsidP="00F83902">
      <w:pPr>
        <w:spacing w:line="60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 xml:space="preserve">N° de </w:t>
      </w:r>
      <w:r w:rsidR="00EC4706" w:rsidRPr="00210917">
        <w:rPr>
          <w:rFonts w:ascii="Arial" w:hAnsi="Arial" w:cs="Arial"/>
          <w:color w:val="000000"/>
          <w:sz w:val="20"/>
          <w:lang w:val="es-UY"/>
        </w:rPr>
        <w:t>entrada</w:t>
      </w:r>
      <w:r w:rsidR="008F5D43">
        <w:rPr>
          <w:rFonts w:ascii="Arial" w:hAnsi="Arial" w:cs="Arial"/>
          <w:color w:val="000000"/>
          <w:sz w:val="20"/>
          <w:lang w:val="es-UY"/>
        </w:rPr>
        <w:t xml:space="preserve">: …………………………………………………  </w:t>
      </w:r>
      <w:r w:rsidR="00F240AD" w:rsidRPr="00210917">
        <w:rPr>
          <w:rFonts w:ascii="Arial" w:hAnsi="Arial" w:cs="Arial"/>
          <w:color w:val="000000"/>
          <w:sz w:val="20"/>
          <w:lang w:val="es-UY"/>
        </w:rPr>
        <w:t>Fecha</w:t>
      </w:r>
      <w:r w:rsidR="008F5D43">
        <w:rPr>
          <w:rFonts w:ascii="Arial" w:hAnsi="Arial" w:cs="Arial"/>
          <w:color w:val="000000"/>
          <w:sz w:val="20"/>
          <w:lang w:val="es-UY"/>
        </w:rPr>
        <w:t xml:space="preserve">: 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……………</w:t>
      </w:r>
      <w:r w:rsidR="00657F41" w:rsidRPr="00210917">
        <w:rPr>
          <w:rFonts w:ascii="Arial" w:hAnsi="Arial" w:cs="Arial"/>
          <w:color w:val="000000"/>
          <w:sz w:val="20"/>
          <w:lang w:val="es-UY"/>
        </w:rPr>
        <w:t>............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…………………………</w:t>
      </w:r>
      <w:r w:rsidR="004C4BF0">
        <w:rPr>
          <w:rFonts w:ascii="Arial" w:hAnsi="Arial" w:cs="Arial"/>
          <w:color w:val="000000"/>
          <w:sz w:val="20"/>
          <w:lang w:val="es-UY"/>
        </w:rPr>
        <w:t>.</w:t>
      </w:r>
    </w:p>
    <w:p w:rsidR="00021D88" w:rsidRPr="00210917" w:rsidRDefault="00021D88" w:rsidP="00F83902">
      <w:pPr>
        <w:spacing w:line="600" w:lineRule="auto"/>
        <w:ind w:left="540" w:right="-97"/>
        <w:rPr>
          <w:rFonts w:ascii="Arial" w:hAnsi="Arial" w:cs="Arial"/>
          <w:color w:val="000000"/>
          <w:sz w:val="20"/>
          <w:lang w:val="es-UY"/>
        </w:rPr>
      </w:pPr>
    </w:p>
    <w:p w:rsidR="008F5D43" w:rsidRDefault="005C0E99" w:rsidP="00B5724F">
      <w:pPr>
        <w:spacing w:line="600" w:lineRule="auto"/>
        <w:ind w:left="4248" w:right="-97" w:firstLine="708"/>
        <w:rPr>
          <w:rFonts w:ascii="Arial" w:hAnsi="Arial" w:cs="Arial"/>
          <w:sz w:val="20"/>
          <w:lang w:val="es-UY"/>
        </w:rPr>
      </w:pPr>
      <w:r w:rsidRPr="00210917">
        <w:rPr>
          <w:rFonts w:ascii="Arial" w:hAnsi="Arial" w:cs="Arial"/>
          <w:color w:val="000000"/>
          <w:sz w:val="20"/>
          <w:lang w:val="es-UY"/>
        </w:rPr>
        <w:t xml:space="preserve">Recibido 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(</w:t>
      </w:r>
      <w:r w:rsidRPr="00210917">
        <w:rPr>
          <w:rFonts w:ascii="Arial" w:hAnsi="Arial" w:cs="Arial"/>
          <w:color w:val="000000"/>
          <w:sz w:val="20"/>
          <w:lang w:val="es-UY"/>
        </w:rPr>
        <w:t>Firma</w:t>
      </w:r>
      <w:r w:rsidR="00EC4706" w:rsidRPr="00210917">
        <w:rPr>
          <w:rFonts w:ascii="Arial" w:hAnsi="Arial" w:cs="Arial"/>
          <w:color w:val="000000"/>
          <w:sz w:val="20"/>
          <w:lang w:val="es-UY"/>
        </w:rPr>
        <w:t>)</w:t>
      </w:r>
      <w:r w:rsidR="00233ED7" w:rsidRPr="00210917">
        <w:rPr>
          <w:rFonts w:ascii="Arial" w:hAnsi="Arial" w:cs="Arial"/>
          <w:color w:val="000000"/>
          <w:sz w:val="20"/>
          <w:lang w:val="es-UY"/>
        </w:rPr>
        <w:t>………………………………</w:t>
      </w:r>
      <w:r w:rsidR="00657F41" w:rsidRPr="00210917">
        <w:rPr>
          <w:rFonts w:ascii="Arial" w:hAnsi="Arial" w:cs="Arial"/>
          <w:color w:val="000000"/>
          <w:sz w:val="20"/>
          <w:lang w:val="es-UY"/>
        </w:rPr>
        <w:t>.</w:t>
      </w:r>
      <w:r w:rsidR="00F83902">
        <w:rPr>
          <w:rFonts w:ascii="Arial" w:hAnsi="Arial" w:cs="Arial"/>
          <w:color w:val="000000"/>
          <w:sz w:val="20"/>
          <w:lang w:val="es-UY"/>
        </w:rPr>
        <w:t>………………</w:t>
      </w:r>
    </w:p>
    <w:p w:rsidR="00923C36" w:rsidRDefault="00923C36" w:rsidP="00204BFE">
      <w:pPr>
        <w:rPr>
          <w:rFonts w:ascii="Arial" w:hAnsi="Arial" w:cs="Arial"/>
          <w:sz w:val="20"/>
          <w:lang w:val="es-UY"/>
        </w:rPr>
      </w:pPr>
    </w:p>
    <w:p w:rsidR="00923C36" w:rsidRDefault="00224C97" w:rsidP="001271E2">
      <w:pPr>
        <w:ind w:left="4950"/>
        <w:rPr>
          <w:rFonts w:ascii="Arial" w:hAnsi="Arial" w:cs="Arial"/>
          <w:sz w:val="20"/>
          <w:lang w:val="es-UY"/>
        </w:rPr>
      </w:pPr>
      <w:r>
        <w:rPr>
          <w:rFonts w:ascii="Arial" w:hAnsi="Arial" w:cs="Arial"/>
          <w:sz w:val="20"/>
          <w:lang w:val="es-UY"/>
        </w:rPr>
        <w:t xml:space="preserve">Aprobado </w:t>
      </w:r>
      <w:proofErr w:type="gramStart"/>
      <w:r>
        <w:rPr>
          <w:rFonts w:ascii="Arial" w:hAnsi="Arial" w:cs="Arial"/>
          <w:sz w:val="20"/>
          <w:lang w:val="es-UY"/>
        </w:rPr>
        <w:t xml:space="preserve">por </w:t>
      </w:r>
      <w:r w:rsidR="00923C36">
        <w:rPr>
          <w:rFonts w:ascii="Arial" w:hAnsi="Arial" w:cs="Arial"/>
          <w:sz w:val="20"/>
          <w:lang w:val="es-UY"/>
        </w:rPr>
        <w:t>:</w:t>
      </w:r>
      <w:proofErr w:type="gramEnd"/>
      <w:r w:rsidR="00923C36">
        <w:rPr>
          <w:rFonts w:ascii="Arial" w:hAnsi="Arial" w:cs="Arial"/>
          <w:sz w:val="20"/>
          <w:lang w:val="es-UY"/>
        </w:rPr>
        <w:t xml:space="preserve"> ……………………………………</w:t>
      </w:r>
      <w:r w:rsidR="001271E2">
        <w:rPr>
          <w:rFonts w:ascii="Arial" w:hAnsi="Arial" w:cs="Arial"/>
          <w:sz w:val="20"/>
          <w:lang w:val="es-UY"/>
        </w:rPr>
        <w:t>...</w:t>
      </w:r>
      <w:r w:rsidR="00923C36">
        <w:rPr>
          <w:rFonts w:ascii="Arial" w:hAnsi="Arial" w:cs="Arial"/>
          <w:sz w:val="20"/>
          <w:lang w:val="es-UY"/>
        </w:rPr>
        <w:t>…………</w:t>
      </w:r>
    </w:p>
    <w:p w:rsidR="005932FB" w:rsidRDefault="005932FB" w:rsidP="005E187E">
      <w:pPr>
        <w:ind w:left="284" w:right="328"/>
        <w:jc w:val="both"/>
        <w:rPr>
          <w:rFonts w:ascii="Arial" w:hAnsi="Arial" w:cs="Arial"/>
          <w:sz w:val="18"/>
          <w:szCs w:val="18"/>
          <w:lang w:val="es-UY"/>
        </w:rPr>
      </w:pPr>
    </w:p>
    <w:p w:rsidR="005C0E99" w:rsidRPr="008B414C" w:rsidRDefault="005932FB" w:rsidP="005E187E">
      <w:pPr>
        <w:ind w:left="284" w:right="328"/>
        <w:jc w:val="both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sz w:val="18"/>
          <w:szCs w:val="18"/>
          <w:lang w:val="es-UY"/>
        </w:rPr>
        <w:t>E</w:t>
      </w:r>
      <w:r w:rsidR="00DB428B">
        <w:rPr>
          <w:rFonts w:ascii="Arial" w:hAnsi="Arial" w:cs="Arial"/>
          <w:sz w:val="18"/>
          <w:szCs w:val="18"/>
          <w:lang w:val="es-UY"/>
        </w:rPr>
        <w:t xml:space="preserve">l presente formulario </w:t>
      </w:r>
      <w:r w:rsidR="00EC1E2B">
        <w:rPr>
          <w:rFonts w:ascii="Arial" w:hAnsi="Arial" w:cs="Arial"/>
          <w:sz w:val="18"/>
          <w:szCs w:val="18"/>
          <w:lang w:val="es-UY"/>
        </w:rPr>
        <w:t>autoriza al funcionario</w:t>
      </w:r>
      <w:r w:rsidR="009B024C">
        <w:rPr>
          <w:rFonts w:ascii="Arial" w:hAnsi="Arial" w:cs="Arial"/>
          <w:sz w:val="18"/>
          <w:szCs w:val="18"/>
          <w:lang w:val="es-UY"/>
        </w:rPr>
        <w:t xml:space="preserve"> </w:t>
      </w:r>
      <w:r>
        <w:rPr>
          <w:rFonts w:ascii="Arial" w:hAnsi="Arial" w:cs="Arial"/>
          <w:sz w:val="18"/>
          <w:szCs w:val="18"/>
          <w:lang w:val="es-UY"/>
        </w:rPr>
        <w:t xml:space="preserve">a </w:t>
      </w:r>
      <w:r w:rsidR="005E187E">
        <w:rPr>
          <w:rFonts w:ascii="Arial" w:hAnsi="Arial" w:cs="Arial"/>
          <w:sz w:val="18"/>
          <w:szCs w:val="18"/>
          <w:lang w:val="es-UY"/>
        </w:rPr>
        <w:t xml:space="preserve">cumplir </w:t>
      </w:r>
      <w:r w:rsidR="009139F7">
        <w:rPr>
          <w:rFonts w:ascii="Arial" w:hAnsi="Arial" w:cs="Arial"/>
          <w:sz w:val="18"/>
          <w:szCs w:val="18"/>
          <w:lang w:val="es-UY"/>
        </w:rPr>
        <w:t>las tareas inspectivas</w:t>
      </w:r>
      <w:r w:rsidR="00DB428B">
        <w:rPr>
          <w:rFonts w:ascii="Arial" w:hAnsi="Arial" w:cs="Arial"/>
          <w:sz w:val="18"/>
          <w:szCs w:val="18"/>
          <w:lang w:val="es-UY"/>
        </w:rPr>
        <w:t xml:space="preserve">, </w:t>
      </w:r>
      <w:r w:rsidR="009D6738">
        <w:rPr>
          <w:rFonts w:ascii="Arial" w:hAnsi="Arial" w:cs="Arial"/>
          <w:sz w:val="18"/>
          <w:szCs w:val="18"/>
          <w:lang w:val="es-UY"/>
        </w:rPr>
        <w:t xml:space="preserve">debiendo </w:t>
      </w:r>
      <w:r w:rsidR="00EC1E2B">
        <w:rPr>
          <w:rFonts w:ascii="Arial" w:hAnsi="Arial" w:cs="Arial"/>
          <w:sz w:val="18"/>
          <w:szCs w:val="18"/>
          <w:lang w:val="es-UY"/>
        </w:rPr>
        <w:t>éste</w:t>
      </w:r>
      <w:r w:rsidR="009D6738">
        <w:rPr>
          <w:rFonts w:ascii="Arial" w:hAnsi="Arial" w:cs="Arial"/>
          <w:sz w:val="18"/>
          <w:szCs w:val="18"/>
          <w:lang w:val="es-UY"/>
        </w:rPr>
        <w:t xml:space="preserve"> llevar copia del mism</w:t>
      </w:r>
      <w:r>
        <w:rPr>
          <w:rFonts w:ascii="Arial" w:hAnsi="Arial" w:cs="Arial"/>
          <w:sz w:val="18"/>
          <w:szCs w:val="18"/>
          <w:lang w:val="es-UY"/>
        </w:rPr>
        <w:t>o</w:t>
      </w:r>
      <w:r w:rsidR="00AB1D4C">
        <w:rPr>
          <w:rFonts w:ascii="Arial" w:hAnsi="Arial" w:cs="Arial"/>
          <w:sz w:val="18"/>
          <w:szCs w:val="18"/>
          <w:lang w:val="es-UY"/>
        </w:rPr>
        <w:t>.</w:t>
      </w:r>
      <w:r w:rsidR="00001668">
        <w:rPr>
          <w:rFonts w:ascii="Arial" w:hAnsi="Arial" w:cs="Arial"/>
          <w:sz w:val="18"/>
          <w:szCs w:val="18"/>
          <w:lang w:val="es-UY"/>
        </w:rPr>
        <w:t xml:space="preserve"> 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Cumplida la </w:t>
      </w:r>
      <w:r w:rsidR="0096793F">
        <w:rPr>
          <w:rFonts w:ascii="Arial" w:hAnsi="Arial" w:cs="Arial"/>
          <w:sz w:val="18"/>
          <w:szCs w:val="18"/>
          <w:lang w:val="es-UY"/>
        </w:rPr>
        <w:t>inspección</w:t>
      </w:r>
      <w:r w:rsidR="008B414C" w:rsidRPr="008B414C">
        <w:rPr>
          <w:rFonts w:ascii="Arial" w:hAnsi="Arial" w:cs="Arial"/>
          <w:sz w:val="18"/>
          <w:szCs w:val="18"/>
          <w:lang w:val="es-UY"/>
        </w:rPr>
        <w:t>,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 </w:t>
      </w:r>
      <w:r w:rsidR="00F83902" w:rsidRPr="008B414C">
        <w:rPr>
          <w:rFonts w:ascii="Arial" w:hAnsi="Arial" w:cs="Arial"/>
          <w:sz w:val="18"/>
          <w:szCs w:val="18"/>
          <w:lang w:val="es-UY"/>
        </w:rPr>
        <w:t xml:space="preserve">se deberá 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adjuntar </w:t>
      </w:r>
      <w:r w:rsidR="005E187E">
        <w:rPr>
          <w:rFonts w:ascii="Arial" w:hAnsi="Arial" w:cs="Arial"/>
          <w:sz w:val="18"/>
          <w:szCs w:val="18"/>
          <w:lang w:val="es-UY"/>
        </w:rPr>
        <w:t>este</w:t>
      </w:r>
      <w:r w:rsidR="00001668">
        <w:rPr>
          <w:rFonts w:ascii="Arial" w:hAnsi="Arial" w:cs="Arial"/>
          <w:sz w:val="18"/>
          <w:szCs w:val="18"/>
          <w:lang w:val="es-UY"/>
        </w:rPr>
        <w:t xml:space="preserve"> formulario </w:t>
      </w:r>
      <w:r>
        <w:rPr>
          <w:rFonts w:ascii="Arial" w:hAnsi="Arial" w:cs="Arial"/>
          <w:sz w:val="18"/>
          <w:szCs w:val="18"/>
          <w:lang w:val="es-UY"/>
        </w:rPr>
        <w:t>a</w:t>
      </w:r>
      <w:r w:rsidR="00483ED0">
        <w:rPr>
          <w:rFonts w:ascii="Arial" w:hAnsi="Arial" w:cs="Arial"/>
          <w:sz w:val="18"/>
          <w:szCs w:val="18"/>
          <w:lang w:val="es-UY"/>
        </w:rPr>
        <w:t>l</w:t>
      </w:r>
      <w:r w:rsidR="00F83902" w:rsidRPr="008B414C">
        <w:rPr>
          <w:rFonts w:ascii="Arial" w:hAnsi="Arial" w:cs="Arial"/>
          <w:sz w:val="18"/>
          <w:szCs w:val="18"/>
          <w:lang w:val="es-UY"/>
        </w:rPr>
        <w:t xml:space="preserve"> </w:t>
      </w:r>
      <w:r w:rsidR="008B414C" w:rsidRPr="008B414C">
        <w:rPr>
          <w:rFonts w:ascii="Arial" w:hAnsi="Arial" w:cs="Arial"/>
          <w:sz w:val="18"/>
          <w:szCs w:val="18"/>
          <w:lang w:val="es-UY"/>
        </w:rPr>
        <w:t>formulario de</w:t>
      </w:r>
      <w:r w:rsidR="00F83902" w:rsidRPr="008B414C">
        <w:rPr>
          <w:rFonts w:ascii="Arial" w:hAnsi="Arial" w:cs="Arial"/>
          <w:sz w:val="18"/>
          <w:szCs w:val="18"/>
          <w:lang w:val="es-UY"/>
        </w:rPr>
        <w:t xml:space="preserve"> inspección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 y </w:t>
      </w:r>
      <w:r w:rsidR="00F83902" w:rsidRPr="008B414C">
        <w:rPr>
          <w:rFonts w:ascii="Arial" w:hAnsi="Arial" w:cs="Arial"/>
          <w:sz w:val="18"/>
          <w:szCs w:val="18"/>
          <w:lang w:val="es-UY"/>
        </w:rPr>
        <w:t>archivar</w:t>
      </w:r>
      <w:r w:rsidR="00204BFE" w:rsidRPr="008B414C">
        <w:rPr>
          <w:rFonts w:ascii="Arial" w:hAnsi="Arial" w:cs="Arial"/>
          <w:sz w:val="18"/>
          <w:szCs w:val="18"/>
          <w:lang w:val="es-UY"/>
        </w:rPr>
        <w:t xml:space="preserve"> los </w:t>
      </w:r>
      <w:r w:rsidR="00F83902" w:rsidRPr="008B414C">
        <w:rPr>
          <w:rFonts w:ascii="Arial" w:hAnsi="Arial" w:cs="Arial"/>
          <w:sz w:val="18"/>
          <w:szCs w:val="18"/>
          <w:lang w:val="es-UY"/>
        </w:rPr>
        <w:t>mismos</w:t>
      </w:r>
      <w:r w:rsidR="008B414C" w:rsidRPr="008B414C">
        <w:rPr>
          <w:rFonts w:ascii="Arial" w:hAnsi="Arial" w:cs="Arial"/>
          <w:sz w:val="18"/>
          <w:szCs w:val="18"/>
          <w:lang w:val="es-UY"/>
        </w:rPr>
        <w:t xml:space="preserve"> en la carpeta correspondiente al Departamento involucrado.</w:t>
      </w:r>
    </w:p>
    <w:sectPr w:rsidR="005C0E99" w:rsidRPr="008B414C" w:rsidSect="007870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9" w:right="992" w:bottom="249" w:left="805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B2" w:rsidRDefault="00366EB2">
      <w:r>
        <w:separator/>
      </w:r>
    </w:p>
  </w:endnote>
  <w:endnote w:type="continuationSeparator" w:id="0">
    <w:p w:rsidR="00366EB2" w:rsidRDefault="003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Georgia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13" w:rsidRPr="0006421E" w:rsidRDefault="00C02796" w:rsidP="0006421E">
    <w:pPr>
      <w:pStyle w:val="Piedepgina"/>
    </w:pPr>
    <w:r>
      <w:tab/>
    </w:r>
    <w:r>
      <w:tab/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303902">
      <w:rPr>
        <w:noProof/>
      </w:rPr>
      <w:t>1</w:t>
    </w:r>
    <w:r>
      <w:fldChar w:fldCharType="end"/>
    </w:r>
    <w:r>
      <w:t>/</w:t>
    </w:r>
    <w:fldSimple w:instr=" NUMPAGES   \* MERGEFORMAT ">
      <w:r w:rsidR="0030390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2" w:type="dxa"/>
      <w:jc w:val="center"/>
      <w:tblInd w:w="-2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4"/>
      <w:gridCol w:w="3828"/>
      <w:gridCol w:w="2720"/>
    </w:tblGrid>
    <w:tr w:rsidR="00AE1213" w:rsidRPr="00B13298">
      <w:trPr>
        <w:trHeight w:val="417"/>
        <w:jc w:val="center"/>
      </w:trPr>
      <w:tc>
        <w:tcPr>
          <w:tcW w:w="3244" w:type="dxa"/>
        </w:tcPr>
        <w:p w:rsidR="00AE1213" w:rsidRPr="00B13298" w:rsidRDefault="00AE1213" w:rsidP="006A0AEB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FR/DSV/102/04</w:t>
          </w:r>
        </w:p>
      </w:tc>
      <w:tc>
        <w:tcPr>
          <w:tcW w:w="3828" w:type="dxa"/>
        </w:tcPr>
        <w:p w:rsidR="00AE1213" w:rsidRPr="00B13298" w:rsidRDefault="00AE1213" w:rsidP="006A0AEB">
          <w:pPr>
            <w:pStyle w:val="Piedepgina"/>
            <w:jc w:val="center"/>
            <w:rPr>
              <w:rFonts w:ascii="Arial" w:hAnsi="Arial" w:cs="Arial"/>
            </w:rPr>
          </w:pPr>
        </w:p>
      </w:tc>
      <w:tc>
        <w:tcPr>
          <w:tcW w:w="2720" w:type="dxa"/>
        </w:tcPr>
        <w:p w:rsidR="00AE1213" w:rsidRPr="00B13298" w:rsidRDefault="00AE1213" w:rsidP="006A0AEB">
          <w:pPr>
            <w:pStyle w:val="Piedepgina"/>
            <w:jc w:val="center"/>
            <w:rPr>
              <w:rFonts w:ascii="Arial" w:hAnsi="Arial" w:cs="Arial"/>
            </w:rPr>
          </w:pPr>
          <w:r w:rsidRPr="00B13298">
            <w:rPr>
              <w:rStyle w:val="Nmerodepgina"/>
              <w:rFonts w:ascii="Arial" w:hAnsi="Arial" w:cs="Arial"/>
            </w:rPr>
            <w:t xml:space="preserve">Pág. </w:t>
          </w:r>
          <w:r w:rsidRPr="00B13298">
            <w:rPr>
              <w:rStyle w:val="Nmerodepgina"/>
              <w:rFonts w:ascii="Arial" w:hAnsi="Arial" w:cs="Arial"/>
            </w:rPr>
            <w:fldChar w:fldCharType="begin"/>
          </w:r>
          <w:r w:rsidRPr="00B13298">
            <w:rPr>
              <w:rStyle w:val="Nmerodepgina"/>
              <w:rFonts w:ascii="Arial" w:hAnsi="Arial" w:cs="Arial"/>
            </w:rPr>
            <w:instrText xml:space="preserve"> PAGE </w:instrText>
          </w:r>
          <w:r w:rsidRPr="00B13298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B13298">
            <w:rPr>
              <w:rStyle w:val="Nmerodepgina"/>
              <w:rFonts w:ascii="Arial" w:hAnsi="Arial" w:cs="Arial"/>
            </w:rPr>
            <w:fldChar w:fldCharType="end"/>
          </w:r>
          <w:r w:rsidRPr="00B13298">
            <w:rPr>
              <w:rStyle w:val="Nmerodepgina"/>
              <w:rFonts w:ascii="Arial" w:hAnsi="Arial" w:cs="Arial"/>
            </w:rPr>
            <w:t xml:space="preserve"> de </w:t>
          </w:r>
          <w:r w:rsidRPr="00B13298">
            <w:rPr>
              <w:rStyle w:val="Nmerodepgina"/>
              <w:rFonts w:ascii="Arial" w:hAnsi="Arial" w:cs="Arial"/>
            </w:rPr>
            <w:fldChar w:fldCharType="begin"/>
          </w:r>
          <w:r w:rsidRPr="00B13298">
            <w:rPr>
              <w:rStyle w:val="Nmerodepgina"/>
              <w:rFonts w:ascii="Arial" w:hAnsi="Arial" w:cs="Arial"/>
            </w:rPr>
            <w:instrText xml:space="preserve"> NUMPAGES </w:instrText>
          </w:r>
          <w:r w:rsidRPr="00B13298">
            <w:rPr>
              <w:rStyle w:val="Nmerodepgina"/>
              <w:rFonts w:ascii="Arial" w:hAnsi="Arial" w:cs="Arial"/>
            </w:rPr>
            <w:fldChar w:fldCharType="separate"/>
          </w:r>
          <w:r w:rsidR="00303902">
            <w:rPr>
              <w:rStyle w:val="Nmerodepgina"/>
              <w:rFonts w:ascii="Arial" w:hAnsi="Arial" w:cs="Arial"/>
              <w:noProof/>
            </w:rPr>
            <w:t>2</w:t>
          </w:r>
          <w:r w:rsidRPr="00B13298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AE1213" w:rsidRDefault="00AE1213" w:rsidP="00B714D4">
    <w:pPr>
      <w:pStyle w:val="Piedepgina"/>
      <w:tabs>
        <w:tab w:val="clear" w:pos="8838"/>
        <w:tab w:val="right" w:pos="84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B2" w:rsidRDefault="00366EB2">
      <w:r>
        <w:separator/>
      </w:r>
    </w:p>
  </w:footnote>
  <w:footnote w:type="continuationSeparator" w:id="0">
    <w:p w:rsidR="00366EB2" w:rsidRDefault="0036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80" w:firstRow="0" w:lastRow="0" w:firstColumn="1" w:lastColumn="0" w:noHBand="0" w:noVBand="0"/>
    </w:tblPr>
    <w:tblGrid>
      <w:gridCol w:w="1568"/>
      <w:gridCol w:w="5662"/>
      <w:gridCol w:w="1701"/>
    </w:tblGrid>
    <w:tr w:rsidR="00C02796" w:rsidTr="00303902">
      <w:tblPrEx>
        <w:tblCellMar>
          <w:top w:w="0" w:type="dxa"/>
          <w:bottom w:w="0" w:type="dxa"/>
        </w:tblCellMar>
      </w:tblPrEx>
      <w:trPr>
        <w:trHeight w:val="1118"/>
        <w:jc w:val="center"/>
      </w:trPr>
      <w:tc>
        <w:tcPr>
          <w:tcW w:w="1568" w:type="dxa"/>
        </w:tcPr>
        <w:p w:rsidR="00C02796" w:rsidRPr="00FD3FC6" w:rsidRDefault="00C02796" w:rsidP="00AC6E91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val="es-UY" w:eastAsia="es-UY"/>
            </w:rPr>
            <w:drawing>
              <wp:inline distT="0" distB="0" distL="0" distR="0" wp14:anchorId="7F006E9A" wp14:editId="4EA01802">
                <wp:extent cx="862965" cy="716915"/>
                <wp:effectExtent l="0" t="0" r="0" b="6985"/>
                <wp:docPr id="3" name="Imagen 3" descr="Logo 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796" w:rsidRDefault="00C02796" w:rsidP="00AC6E91">
          <w:pPr>
            <w:jc w:val="center"/>
          </w:pPr>
          <w:r w:rsidRPr="00FD3FC6">
            <w:rPr>
              <w:rFonts w:ascii="Arial" w:hAnsi="Arial" w:cs="Arial"/>
              <w:sz w:val="20"/>
            </w:rPr>
            <w:t>Uruguay</w:t>
          </w:r>
        </w:p>
      </w:tc>
      <w:tc>
        <w:tcPr>
          <w:tcW w:w="5662" w:type="dxa"/>
          <w:shd w:val="clear" w:color="auto" w:fill="auto"/>
          <w:vAlign w:val="center"/>
        </w:tcPr>
        <w:p w:rsidR="00C02796" w:rsidRPr="00FD3FC6" w:rsidRDefault="00C02796" w:rsidP="00AC6E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Formulario Solicitud de Inspección</w:t>
          </w:r>
        </w:p>
      </w:tc>
      <w:tc>
        <w:tcPr>
          <w:tcW w:w="1701" w:type="dxa"/>
          <w:shd w:val="clear" w:color="auto" w:fill="auto"/>
          <w:vAlign w:val="center"/>
        </w:tcPr>
        <w:p w:rsidR="00C02796" w:rsidRPr="00EF1417" w:rsidRDefault="00C02796" w:rsidP="00AC6E91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FR/DSO/102/07</w:t>
          </w:r>
        </w:p>
      </w:tc>
    </w:tr>
  </w:tbl>
  <w:p w:rsidR="00AE1213" w:rsidRDefault="00AE12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72"/>
      <w:gridCol w:w="1592"/>
    </w:tblGrid>
    <w:tr w:rsidR="00AE1213" w:rsidRPr="00736229">
      <w:trPr>
        <w:trHeight w:val="1048"/>
      </w:trPr>
      <w:tc>
        <w:tcPr>
          <w:tcW w:w="8472" w:type="dxa"/>
          <w:vAlign w:val="center"/>
        </w:tcPr>
        <w:p w:rsidR="00AE1213" w:rsidRPr="004E629C" w:rsidRDefault="00AE1213" w:rsidP="001F6F2A">
          <w:pPr>
            <w:spacing w:line="240" w:lineRule="atLeast"/>
            <w:ind w:right="-142"/>
            <w:rPr>
              <w:rFonts w:ascii="Arial" w:hAnsi="Arial" w:cs="Arial"/>
              <w:sz w:val="18"/>
              <w:szCs w:val="18"/>
            </w:rPr>
          </w:pPr>
          <w:r w:rsidRPr="004E629C">
            <w:rPr>
              <w:rFonts w:ascii="Arial" w:hAnsi="Arial" w:cs="Arial"/>
              <w:sz w:val="18"/>
              <w:szCs w:val="18"/>
            </w:rPr>
            <w:t>FUERZA AÉREA</w:t>
          </w:r>
          <w:r>
            <w:rPr>
              <w:rFonts w:ascii="Arial" w:hAnsi="Arial" w:cs="Arial"/>
              <w:sz w:val="18"/>
              <w:szCs w:val="18"/>
            </w:rPr>
            <w:t>.</w:t>
          </w:r>
        </w:p>
        <w:p w:rsidR="00AE1213" w:rsidRPr="00482E39" w:rsidRDefault="00AE1213" w:rsidP="001F6F2A">
          <w:pPr>
            <w:spacing w:line="240" w:lineRule="atLeast"/>
            <w:ind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DIRECCIÓN NACIONAL DE AVIACIÓN CIVIL E INFRAESTRUCTURA AERONÁ</w:t>
          </w:r>
          <w:r w:rsidRPr="00482E39">
            <w:rPr>
              <w:rFonts w:ascii="Arial" w:hAnsi="Arial" w:cs="Arial"/>
              <w:sz w:val="18"/>
              <w:szCs w:val="18"/>
            </w:rPr>
            <w:t>UTICA</w:t>
          </w:r>
          <w:r>
            <w:rPr>
              <w:rFonts w:ascii="Arial" w:hAnsi="Arial" w:cs="Arial"/>
              <w:sz w:val="18"/>
              <w:szCs w:val="18"/>
            </w:rPr>
            <w:t>.</w:t>
          </w:r>
        </w:p>
        <w:p w:rsidR="00AE1213" w:rsidRDefault="00AE1213" w:rsidP="001F6F2A">
          <w:pPr>
            <w:spacing w:line="240" w:lineRule="atLeast"/>
            <w:ind w:right="-80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DIRECCION GENERAL DE AVIACIÓN CIVIL.</w:t>
          </w:r>
        </w:p>
        <w:p w:rsidR="00AE1213" w:rsidRPr="00736229" w:rsidRDefault="00AE1213" w:rsidP="001F6F2A">
          <w:pPr>
            <w:spacing w:line="240" w:lineRule="atLeast"/>
            <w:ind w:right="-80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DIRECCIÓ</w:t>
          </w:r>
          <w:r w:rsidRPr="00736229">
            <w:rPr>
              <w:rFonts w:ascii="Arial" w:hAnsi="Arial" w:cs="Arial"/>
              <w:sz w:val="18"/>
              <w:szCs w:val="18"/>
            </w:rPr>
            <w:t>N DE SEGURIDAD OPERACIONAL.</w:t>
          </w:r>
        </w:p>
        <w:p w:rsidR="00AE1213" w:rsidRPr="00A46B67" w:rsidRDefault="00AE1213" w:rsidP="001F6F2A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DIVISIÓN SEGURIDAD DE VUELO.</w:t>
          </w:r>
        </w:p>
      </w:tc>
      <w:tc>
        <w:tcPr>
          <w:tcW w:w="1592" w:type="dxa"/>
        </w:tcPr>
        <w:p w:rsidR="00AE1213" w:rsidRDefault="00F17E94" w:rsidP="00736229">
          <w:pPr>
            <w:pStyle w:val="Encabezado"/>
            <w:jc w:val="center"/>
          </w:pPr>
          <w:r>
            <w:rPr>
              <w:noProof/>
              <w:lang w:val="es-UY" w:eastAsia="es-UY"/>
            </w:rPr>
            <w:drawing>
              <wp:inline distT="0" distB="0" distL="0" distR="0" wp14:anchorId="180B05B0" wp14:editId="79E5F3B2">
                <wp:extent cx="746125" cy="629285"/>
                <wp:effectExtent l="0" t="0" r="0" b="0"/>
                <wp:docPr id="2" name="Imagen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1213" w:rsidRPr="007B2E5C" w:rsidRDefault="00AE1213" w:rsidP="0073622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7B2E5C">
            <w:rPr>
              <w:rFonts w:ascii="Arial" w:hAnsi="Arial" w:cs="Arial"/>
              <w:sz w:val="18"/>
              <w:szCs w:val="18"/>
            </w:rPr>
            <w:t>Uruguay</w:t>
          </w:r>
        </w:p>
      </w:tc>
    </w:tr>
  </w:tbl>
  <w:p w:rsidR="00AE1213" w:rsidRDefault="00AE1213" w:rsidP="009E65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C8"/>
    <w:multiLevelType w:val="hybridMultilevel"/>
    <w:tmpl w:val="CF5A677E"/>
    <w:lvl w:ilvl="0" w:tplc="7A825E2A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6409E"/>
    <w:multiLevelType w:val="hybridMultilevel"/>
    <w:tmpl w:val="42B46D76"/>
    <w:lvl w:ilvl="0" w:tplc="34C841E4">
      <w:start w:val="4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C7907B6"/>
    <w:multiLevelType w:val="hybridMultilevel"/>
    <w:tmpl w:val="0ED66856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63"/>
    <w:multiLevelType w:val="hybridMultilevel"/>
    <w:tmpl w:val="F874FDDA"/>
    <w:lvl w:ilvl="0" w:tplc="7A162E92">
      <w:start w:val="2"/>
      <w:numFmt w:val="upperRoman"/>
      <w:lvlText w:val="%1."/>
      <w:lvlJc w:val="right"/>
      <w:pPr>
        <w:ind w:left="1068" w:hanging="360"/>
      </w:pPr>
      <w:rPr>
        <w:rFonts w:ascii="Arial" w:hAnsi="Arial" w:hint="default"/>
        <w:b/>
        <w:i w:val="0"/>
        <w:sz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D9A"/>
    <w:multiLevelType w:val="hybridMultilevel"/>
    <w:tmpl w:val="413E3188"/>
    <w:lvl w:ilvl="0" w:tplc="DA0ECB2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9"/>
    <w:rsid w:val="00001668"/>
    <w:rsid w:val="000064BF"/>
    <w:rsid w:val="0001442E"/>
    <w:rsid w:val="00016B34"/>
    <w:rsid w:val="00017006"/>
    <w:rsid w:val="00021D88"/>
    <w:rsid w:val="00024502"/>
    <w:rsid w:val="00032CAE"/>
    <w:rsid w:val="00037D55"/>
    <w:rsid w:val="00041210"/>
    <w:rsid w:val="00042C19"/>
    <w:rsid w:val="0006421E"/>
    <w:rsid w:val="00065D2A"/>
    <w:rsid w:val="00067664"/>
    <w:rsid w:val="000756AF"/>
    <w:rsid w:val="000930D5"/>
    <w:rsid w:val="00095CBC"/>
    <w:rsid w:val="000A05C2"/>
    <w:rsid w:val="000A5299"/>
    <w:rsid w:val="000B7161"/>
    <w:rsid w:val="000C008A"/>
    <w:rsid w:val="000C12F4"/>
    <w:rsid w:val="000D0D23"/>
    <w:rsid w:val="000D3219"/>
    <w:rsid w:val="000D36A0"/>
    <w:rsid w:val="000E4368"/>
    <w:rsid w:val="00104CE7"/>
    <w:rsid w:val="001078EB"/>
    <w:rsid w:val="001167CC"/>
    <w:rsid w:val="00126F4D"/>
    <w:rsid w:val="001271E2"/>
    <w:rsid w:val="0013717B"/>
    <w:rsid w:val="0014084A"/>
    <w:rsid w:val="00141ABA"/>
    <w:rsid w:val="00150BBA"/>
    <w:rsid w:val="00152641"/>
    <w:rsid w:val="00154FA3"/>
    <w:rsid w:val="00163F45"/>
    <w:rsid w:val="00167D16"/>
    <w:rsid w:val="001836B5"/>
    <w:rsid w:val="00183BFE"/>
    <w:rsid w:val="001850CD"/>
    <w:rsid w:val="001E00E8"/>
    <w:rsid w:val="001F0C86"/>
    <w:rsid w:val="001F6F2A"/>
    <w:rsid w:val="00200051"/>
    <w:rsid w:val="00201367"/>
    <w:rsid w:val="00203AC2"/>
    <w:rsid w:val="00204BFE"/>
    <w:rsid w:val="00206B73"/>
    <w:rsid w:val="0020716D"/>
    <w:rsid w:val="00210917"/>
    <w:rsid w:val="002116F4"/>
    <w:rsid w:val="00224C97"/>
    <w:rsid w:val="00233ED7"/>
    <w:rsid w:val="00254E12"/>
    <w:rsid w:val="00255742"/>
    <w:rsid w:val="00277122"/>
    <w:rsid w:val="002845B6"/>
    <w:rsid w:val="002877A7"/>
    <w:rsid w:val="00297C17"/>
    <w:rsid w:val="002A3ABF"/>
    <w:rsid w:val="002A5BBF"/>
    <w:rsid w:val="002B264E"/>
    <w:rsid w:val="002C1551"/>
    <w:rsid w:val="002D0A26"/>
    <w:rsid w:val="002E3DE9"/>
    <w:rsid w:val="002E7414"/>
    <w:rsid w:val="002F0336"/>
    <w:rsid w:val="002F0FF8"/>
    <w:rsid w:val="0030219E"/>
    <w:rsid w:val="00303902"/>
    <w:rsid w:val="003040C0"/>
    <w:rsid w:val="0034209C"/>
    <w:rsid w:val="00366EB2"/>
    <w:rsid w:val="0038058A"/>
    <w:rsid w:val="003A1BC1"/>
    <w:rsid w:val="003B1EBA"/>
    <w:rsid w:val="003B3C1A"/>
    <w:rsid w:val="003D26AC"/>
    <w:rsid w:val="003F39CD"/>
    <w:rsid w:val="00407A9F"/>
    <w:rsid w:val="004326D3"/>
    <w:rsid w:val="00441E19"/>
    <w:rsid w:val="004517F2"/>
    <w:rsid w:val="00454E45"/>
    <w:rsid w:val="004744FD"/>
    <w:rsid w:val="00475044"/>
    <w:rsid w:val="00481EBB"/>
    <w:rsid w:val="00482CF6"/>
    <w:rsid w:val="00482E39"/>
    <w:rsid w:val="00483ED0"/>
    <w:rsid w:val="00484DC9"/>
    <w:rsid w:val="004A4D2F"/>
    <w:rsid w:val="004A7125"/>
    <w:rsid w:val="004B6245"/>
    <w:rsid w:val="004B6CFB"/>
    <w:rsid w:val="004C4BF0"/>
    <w:rsid w:val="004E3C13"/>
    <w:rsid w:val="004E629C"/>
    <w:rsid w:val="004E699C"/>
    <w:rsid w:val="004F6E97"/>
    <w:rsid w:val="00507FB9"/>
    <w:rsid w:val="00510904"/>
    <w:rsid w:val="005113A0"/>
    <w:rsid w:val="00511D82"/>
    <w:rsid w:val="00512A45"/>
    <w:rsid w:val="0052514A"/>
    <w:rsid w:val="00533B35"/>
    <w:rsid w:val="00551AD7"/>
    <w:rsid w:val="00574865"/>
    <w:rsid w:val="00574A7E"/>
    <w:rsid w:val="00574D6F"/>
    <w:rsid w:val="00590F5B"/>
    <w:rsid w:val="005932FB"/>
    <w:rsid w:val="005A04AA"/>
    <w:rsid w:val="005A3799"/>
    <w:rsid w:val="005B2571"/>
    <w:rsid w:val="005C0E99"/>
    <w:rsid w:val="005D4F6A"/>
    <w:rsid w:val="005E187E"/>
    <w:rsid w:val="0061003D"/>
    <w:rsid w:val="00613219"/>
    <w:rsid w:val="00621299"/>
    <w:rsid w:val="00621778"/>
    <w:rsid w:val="00633371"/>
    <w:rsid w:val="0064066B"/>
    <w:rsid w:val="0065044C"/>
    <w:rsid w:val="00653734"/>
    <w:rsid w:val="00655403"/>
    <w:rsid w:val="00657F41"/>
    <w:rsid w:val="00661BEA"/>
    <w:rsid w:val="00681E11"/>
    <w:rsid w:val="00694A9F"/>
    <w:rsid w:val="00697D8B"/>
    <w:rsid w:val="006A0AEB"/>
    <w:rsid w:val="006B01F5"/>
    <w:rsid w:val="006C1C40"/>
    <w:rsid w:val="006C627B"/>
    <w:rsid w:val="006D2CEF"/>
    <w:rsid w:val="006E2BE6"/>
    <w:rsid w:val="006E3132"/>
    <w:rsid w:val="006E3F27"/>
    <w:rsid w:val="007226A8"/>
    <w:rsid w:val="00724994"/>
    <w:rsid w:val="007277D3"/>
    <w:rsid w:val="00727E0B"/>
    <w:rsid w:val="00735FDA"/>
    <w:rsid w:val="00736229"/>
    <w:rsid w:val="007406CC"/>
    <w:rsid w:val="00741715"/>
    <w:rsid w:val="0074421C"/>
    <w:rsid w:val="007508A3"/>
    <w:rsid w:val="00753418"/>
    <w:rsid w:val="0075597F"/>
    <w:rsid w:val="007621F6"/>
    <w:rsid w:val="00763B37"/>
    <w:rsid w:val="007657A4"/>
    <w:rsid w:val="007746B9"/>
    <w:rsid w:val="00777E71"/>
    <w:rsid w:val="007862FC"/>
    <w:rsid w:val="0078702F"/>
    <w:rsid w:val="007A1ECB"/>
    <w:rsid w:val="007B2E5C"/>
    <w:rsid w:val="007C205A"/>
    <w:rsid w:val="007C360B"/>
    <w:rsid w:val="007E154B"/>
    <w:rsid w:val="007E39EB"/>
    <w:rsid w:val="007E58B8"/>
    <w:rsid w:val="007F0281"/>
    <w:rsid w:val="0080467D"/>
    <w:rsid w:val="00806DB5"/>
    <w:rsid w:val="008319C9"/>
    <w:rsid w:val="00837B0C"/>
    <w:rsid w:val="00841F2D"/>
    <w:rsid w:val="00850BF6"/>
    <w:rsid w:val="00851058"/>
    <w:rsid w:val="008534A7"/>
    <w:rsid w:val="00853A7E"/>
    <w:rsid w:val="00856741"/>
    <w:rsid w:val="00857B21"/>
    <w:rsid w:val="00863063"/>
    <w:rsid w:val="00870562"/>
    <w:rsid w:val="008803E0"/>
    <w:rsid w:val="00887228"/>
    <w:rsid w:val="00895A2B"/>
    <w:rsid w:val="008A1360"/>
    <w:rsid w:val="008A3765"/>
    <w:rsid w:val="008A5843"/>
    <w:rsid w:val="008B414C"/>
    <w:rsid w:val="008C0332"/>
    <w:rsid w:val="008C3CFD"/>
    <w:rsid w:val="008C5B09"/>
    <w:rsid w:val="008E0AB1"/>
    <w:rsid w:val="008F39B5"/>
    <w:rsid w:val="008F5D43"/>
    <w:rsid w:val="00900CFD"/>
    <w:rsid w:val="00911B8E"/>
    <w:rsid w:val="009139F7"/>
    <w:rsid w:val="00923C36"/>
    <w:rsid w:val="009447CE"/>
    <w:rsid w:val="0096793F"/>
    <w:rsid w:val="0097350D"/>
    <w:rsid w:val="0097637D"/>
    <w:rsid w:val="00976F4A"/>
    <w:rsid w:val="00977E51"/>
    <w:rsid w:val="009A5B04"/>
    <w:rsid w:val="009B024C"/>
    <w:rsid w:val="009B0EDA"/>
    <w:rsid w:val="009B2EE7"/>
    <w:rsid w:val="009D6738"/>
    <w:rsid w:val="009E6537"/>
    <w:rsid w:val="009E6B83"/>
    <w:rsid w:val="00A0516F"/>
    <w:rsid w:val="00A355DB"/>
    <w:rsid w:val="00A40263"/>
    <w:rsid w:val="00A42F64"/>
    <w:rsid w:val="00A456A3"/>
    <w:rsid w:val="00A466DD"/>
    <w:rsid w:val="00A4681A"/>
    <w:rsid w:val="00A46B67"/>
    <w:rsid w:val="00A638BD"/>
    <w:rsid w:val="00A74381"/>
    <w:rsid w:val="00A81CCE"/>
    <w:rsid w:val="00A82810"/>
    <w:rsid w:val="00A85A1B"/>
    <w:rsid w:val="00A9770F"/>
    <w:rsid w:val="00AA04B5"/>
    <w:rsid w:val="00AB1D4C"/>
    <w:rsid w:val="00AD1C72"/>
    <w:rsid w:val="00AD1E33"/>
    <w:rsid w:val="00AE1213"/>
    <w:rsid w:val="00AE455C"/>
    <w:rsid w:val="00AF3235"/>
    <w:rsid w:val="00AF3D6B"/>
    <w:rsid w:val="00B069A3"/>
    <w:rsid w:val="00B16B3A"/>
    <w:rsid w:val="00B24E4A"/>
    <w:rsid w:val="00B33425"/>
    <w:rsid w:val="00B37C96"/>
    <w:rsid w:val="00B5724F"/>
    <w:rsid w:val="00B63A08"/>
    <w:rsid w:val="00B63C97"/>
    <w:rsid w:val="00B6551D"/>
    <w:rsid w:val="00B714D4"/>
    <w:rsid w:val="00B72F14"/>
    <w:rsid w:val="00B76D12"/>
    <w:rsid w:val="00B922FA"/>
    <w:rsid w:val="00BB1400"/>
    <w:rsid w:val="00BC40FE"/>
    <w:rsid w:val="00BD219B"/>
    <w:rsid w:val="00BE6817"/>
    <w:rsid w:val="00C02796"/>
    <w:rsid w:val="00C14275"/>
    <w:rsid w:val="00C27C26"/>
    <w:rsid w:val="00C32421"/>
    <w:rsid w:val="00C32C8D"/>
    <w:rsid w:val="00C331CE"/>
    <w:rsid w:val="00C37F4A"/>
    <w:rsid w:val="00C40543"/>
    <w:rsid w:val="00C40A35"/>
    <w:rsid w:val="00C4392A"/>
    <w:rsid w:val="00C5110D"/>
    <w:rsid w:val="00C62645"/>
    <w:rsid w:val="00C70DE0"/>
    <w:rsid w:val="00C81D14"/>
    <w:rsid w:val="00C94F9A"/>
    <w:rsid w:val="00CA69D3"/>
    <w:rsid w:val="00CB497E"/>
    <w:rsid w:val="00CC4B67"/>
    <w:rsid w:val="00CD1F16"/>
    <w:rsid w:val="00D017D4"/>
    <w:rsid w:val="00D04AAE"/>
    <w:rsid w:val="00D141F5"/>
    <w:rsid w:val="00D4259E"/>
    <w:rsid w:val="00D53164"/>
    <w:rsid w:val="00D65127"/>
    <w:rsid w:val="00D67874"/>
    <w:rsid w:val="00D90533"/>
    <w:rsid w:val="00DB0690"/>
    <w:rsid w:val="00DB094D"/>
    <w:rsid w:val="00DB428B"/>
    <w:rsid w:val="00DB5A49"/>
    <w:rsid w:val="00DC7ED4"/>
    <w:rsid w:val="00DE5D92"/>
    <w:rsid w:val="00DE689F"/>
    <w:rsid w:val="00DF6512"/>
    <w:rsid w:val="00E05E58"/>
    <w:rsid w:val="00E13420"/>
    <w:rsid w:val="00E4177D"/>
    <w:rsid w:val="00E50A66"/>
    <w:rsid w:val="00E52FE4"/>
    <w:rsid w:val="00E578CA"/>
    <w:rsid w:val="00E7687C"/>
    <w:rsid w:val="00E81702"/>
    <w:rsid w:val="00E859AE"/>
    <w:rsid w:val="00E92EBF"/>
    <w:rsid w:val="00EA705D"/>
    <w:rsid w:val="00EA7900"/>
    <w:rsid w:val="00EB5247"/>
    <w:rsid w:val="00EC1E2B"/>
    <w:rsid w:val="00EC4706"/>
    <w:rsid w:val="00ED5DEE"/>
    <w:rsid w:val="00EE01FB"/>
    <w:rsid w:val="00EE7849"/>
    <w:rsid w:val="00EF61D9"/>
    <w:rsid w:val="00EF6A2B"/>
    <w:rsid w:val="00F002FB"/>
    <w:rsid w:val="00F0445A"/>
    <w:rsid w:val="00F12A52"/>
    <w:rsid w:val="00F15762"/>
    <w:rsid w:val="00F17E94"/>
    <w:rsid w:val="00F205C9"/>
    <w:rsid w:val="00F21BE3"/>
    <w:rsid w:val="00F22867"/>
    <w:rsid w:val="00F240AD"/>
    <w:rsid w:val="00F27DAB"/>
    <w:rsid w:val="00F304F2"/>
    <w:rsid w:val="00F3669B"/>
    <w:rsid w:val="00F36C26"/>
    <w:rsid w:val="00F36FB6"/>
    <w:rsid w:val="00F55C17"/>
    <w:rsid w:val="00F57798"/>
    <w:rsid w:val="00F62222"/>
    <w:rsid w:val="00F724C3"/>
    <w:rsid w:val="00F7602A"/>
    <w:rsid w:val="00F83902"/>
    <w:rsid w:val="00FB4340"/>
    <w:rsid w:val="00FD1D1B"/>
    <w:rsid w:val="00FE00D6"/>
    <w:rsid w:val="00FE4582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pacing w:val="-20"/>
      <w:szCs w:val="24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left" w:pos="5130"/>
      </w:tabs>
      <w:jc w:val="both"/>
      <w:outlineLvl w:val="2"/>
    </w:pPr>
    <w:rPr>
      <w:rFonts w:ascii="Tahoma" w:hAnsi="Tahoma" w:cs="Tahoma"/>
      <w:b/>
      <w:bCs w:val="0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ind w:left="1080"/>
      <w:jc w:val="both"/>
      <w:outlineLvl w:val="3"/>
    </w:pPr>
    <w:rPr>
      <w:rFonts w:ascii="Tahoma" w:hAnsi="Tahoma" w:cs="Tahoma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ind w:left="540"/>
      <w:jc w:val="both"/>
      <w:outlineLvl w:val="4"/>
    </w:pPr>
    <w:rPr>
      <w:rFonts w:ascii="Tahoma" w:hAnsi="Tahoma" w:cs="Tahoma"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ind w:left="540"/>
      <w:outlineLvl w:val="5"/>
    </w:pPr>
    <w:rPr>
      <w:rFonts w:ascii="Tahoma" w:hAnsi="Tahoma" w:cs="Tahom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Goudy Old Style ATT" w:hAnsi="Goudy Old Style ATT"/>
      <w:b/>
      <w:bCs w:val="0"/>
      <w:u w:val="single"/>
      <w:lang w:val="es-AR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 w:val="0"/>
    </w:rPr>
  </w:style>
  <w:style w:type="paragraph" w:styleId="Sangradetextonormal">
    <w:name w:val="Body Text Indent"/>
    <w:basedOn w:val="Normal"/>
    <w:pPr>
      <w:ind w:left="360" w:firstLine="348"/>
      <w:jc w:val="both"/>
    </w:pPr>
    <w:rPr>
      <w:sz w:val="22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B069A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67874"/>
    <w:rPr>
      <w:bCs/>
      <w:sz w:val="24"/>
    </w:rPr>
  </w:style>
  <w:style w:type="table" w:styleId="Tablaconcuadrcula">
    <w:name w:val="Table Grid"/>
    <w:basedOn w:val="Tablanormal"/>
    <w:rsid w:val="009A5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rsid w:val="00F22867"/>
    <w:rPr>
      <w:bCs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6554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pacing w:val="-20"/>
      <w:szCs w:val="24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left" w:pos="5130"/>
      </w:tabs>
      <w:jc w:val="both"/>
      <w:outlineLvl w:val="2"/>
    </w:pPr>
    <w:rPr>
      <w:rFonts w:ascii="Tahoma" w:hAnsi="Tahoma" w:cs="Tahoma"/>
      <w:b/>
      <w:bCs w:val="0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ind w:left="1080"/>
      <w:jc w:val="both"/>
      <w:outlineLvl w:val="3"/>
    </w:pPr>
    <w:rPr>
      <w:rFonts w:ascii="Tahoma" w:hAnsi="Tahoma" w:cs="Tahoma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ind w:left="540"/>
      <w:jc w:val="both"/>
      <w:outlineLvl w:val="4"/>
    </w:pPr>
    <w:rPr>
      <w:rFonts w:ascii="Tahoma" w:hAnsi="Tahoma" w:cs="Tahoma"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ind w:left="540"/>
      <w:outlineLvl w:val="5"/>
    </w:pPr>
    <w:rPr>
      <w:rFonts w:ascii="Tahoma" w:hAnsi="Tahoma" w:cs="Tahom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Goudy Old Style ATT" w:hAnsi="Goudy Old Style ATT"/>
      <w:b/>
      <w:bCs w:val="0"/>
      <w:u w:val="single"/>
      <w:lang w:val="es-AR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 w:val="0"/>
    </w:rPr>
  </w:style>
  <w:style w:type="paragraph" w:styleId="Sangradetextonormal">
    <w:name w:val="Body Text Indent"/>
    <w:basedOn w:val="Normal"/>
    <w:pPr>
      <w:ind w:left="360" w:firstLine="348"/>
      <w:jc w:val="both"/>
    </w:pPr>
    <w:rPr>
      <w:sz w:val="22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B069A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67874"/>
    <w:rPr>
      <w:bCs/>
      <w:sz w:val="24"/>
    </w:rPr>
  </w:style>
  <w:style w:type="table" w:styleId="Tablaconcuadrcula">
    <w:name w:val="Table Grid"/>
    <w:basedOn w:val="Tablanormal"/>
    <w:rsid w:val="009A5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rsid w:val="00F22867"/>
    <w:rPr>
      <w:bCs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655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Formulario%20base%20Andre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69853440FD4C9AAEEDB8F77129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1EE-8254-48D7-B422-0622818B5262}"/>
      </w:docPartPr>
      <w:docPartBody>
        <w:p w:rsidR="00FB78D9" w:rsidRDefault="0057016C" w:rsidP="0057016C">
          <w:pPr>
            <w:pStyle w:val="AB69853440FD4C9AAEEDB8F77129A4253"/>
          </w:pPr>
          <w:r w:rsidRPr="000756AF">
            <w:rPr>
              <w:rFonts w:ascii="Arial" w:hAnsi="Arial" w:cs="Arial"/>
              <w:b w:val="0"/>
              <w:bCs/>
              <w:color w:val="000000"/>
              <w:sz w:val="16"/>
              <w:szCs w:val="16"/>
              <w:lang w:val="es-UY"/>
            </w:rPr>
            <w:t>C</w:t>
          </w:r>
          <w:r w:rsidRPr="000756AF">
            <w:rPr>
              <w:rStyle w:val="Textodelmarcadordeposicin"/>
              <w:sz w:val="16"/>
              <w:szCs w:val="16"/>
            </w:rPr>
            <w:t>lic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Georgia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7"/>
    <w:rsid w:val="000C0CB3"/>
    <w:rsid w:val="005608C7"/>
    <w:rsid w:val="0057016C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8D9"/>
    <w:rPr>
      <w:color w:val="808080"/>
    </w:rPr>
  </w:style>
  <w:style w:type="paragraph" w:customStyle="1" w:styleId="FF5C6691FC1147049224B816A2FC6D5F">
    <w:name w:val="FF5C6691FC1147049224B816A2FC6D5F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FF5C6691FC1147049224B816A2FC6D5F1">
    <w:name w:val="FF5C6691FC1147049224B816A2FC6D5F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">
    <w:name w:val="218A241D92A2441FA970585D1FB097A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DEBFA0D83F24D768B8B9AC482FF64DC">
    <w:name w:val="2DEBFA0D83F24D768B8B9AC482FF64DC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1">
    <w:name w:val="218A241D92A2441FA970585D1FB097A0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E77A13BA2AEF45BF8E22F086F751D360">
    <w:name w:val="E77A13BA2AEF45BF8E22F086F751D36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D2C9613871A448319340F81B3FEB1558">
    <w:name w:val="D2C9613871A448319340F81B3FEB1558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">
    <w:name w:val="AB69853440FD4C9AAEEDB8F77129A425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">
    <w:name w:val="5F3470DBEB6E4A2386E4ABA30240687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">
    <w:name w:val="334DD7FF2D284974BD292A5AF810F5E6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">
    <w:name w:val="6C5B325F2D454B5CAAB3AF1904E5A40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">
    <w:name w:val="6C56EE62868D43D4BEFB6A7630563D3A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1">
    <w:name w:val="AB69853440FD4C9AAEEDB8F77129A4251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1">
    <w:name w:val="5F3470DBEB6E4A2386E4ABA302406871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1">
    <w:name w:val="334DD7FF2D284974BD292A5AF810F5E6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1">
    <w:name w:val="6C5B325F2D454B5CAAB3AF1904E5A403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1">
    <w:name w:val="6C56EE62868D43D4BEFB6A7630563D3A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2">
    <w:name w:val="AB69853440FD4C9AAEEDB8F77129A4252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2">
    <w:name w:val="5F3470DBEB6E4A2386E4ABA302406871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2">
    <w:name w:val="334DD7FF2D284974BD292A5AF810F5E6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2">
    <w:name w:val="6C5B325F2D454B5CAAB3AF1904E5A403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2">
    <w:name w:val="6C56EE62868D43D4BEFB6A7630563D3A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3">
    <w:name w:val="AB69853440FD4C9AAEEDB8F77129A4253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3">
    <w:name w:val="5F3470DBEB6E4A2386E4ABA302406871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3">
    <w:name w:val="334DD7FF2D284974BD292A5AF810F5E6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3">
    <w:name w:val="6C5B325F2D454B5CAAB3AF1904E5A403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3">
    <w:name w:val="6C56EE62868D43D4BEFB6A7630563D3A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">
    <w:name w:val="679987D42B294FB9B6E137DA30CAC03D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">
    <w:name w:val="89FCA3F21C914CDC986EDB56E6C445C7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">
    <w:name w:val="5EB7437BFD2B4377BDADC6986D9BC863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">
    <w:name w:val="BF2A5C795B77460C98DCD650B63BFB9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1">
    <w:name w:val="679987D42B294FB9B6E137DA30CAC03D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1">
    <w:name w:val="89FCA3F21C914CDC986EDB56E6C445C7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1">
    <w:name w:val="5EB7437BFD2B4377BDADC6986D9BC863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A7D5BC9DE9F45359F892052A6EE620B">
    <w:name w:val="AA7D5BC9DE9F45359F892052A6EE620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1">
    <w:name w:val="BF2A5C795B77460C98DCD650B63BFB9B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8D9"/>
    <w:rPr>
      <w:color w:val="808080"/>
    </w:rPr>
  </w:style>
  <w:style w:type="paragraph" w:customStyle="1" w:styleId="FF5C6691FC1147049224B816A2FC6D5F">
    <w:name w:val="FF5C6691FC1147049224B816A2FC6D5F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FF5C6691FC1147049224B816A2FC6D5F1">
    <w:name w:val="FF5C6691FC1147049224B816A2FC6D5F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">
    <w:name w:val="218A241D92A2441FA970585D1FB097A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DEBFA0D83F24D768B8B9AC482FF64DC">
    <w:name w:val="2DEBFA0D83F24D768B8B9AC482FF64DC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218A241D92A2441FA970585D1FB097A01">
    <w:name w:val="218A241D92A2441FA970585D1FB097A01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E77A13BA2AEF45BF8E22F086F751D360">
    <w:name w:val="E77A13BA2AEF45BF8E22F086F751D360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D2C9613871A448319340F81B3FEB1558">
    <w:name w:val="D2C9613871A448319340F81B3FEB1558"/>
    <w:rsid w:val="005608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">
    <w:name w:val="AB69853440FD4C9AAEEDB8F77129A425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">
    <w:name w:val="5F3470DBEB6E4A2386E4ABA30240687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">
    <w:name w:val="334DD7FF2D284974BD292A5AF810F5E6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">
    <w:name w:val="6C5B325F2D454B5CAAB3AF1904E5A40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">
    <w:name w:val="6C56EE62868D43D4BEFB6A7630563D3A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1">
    <w:name w:val="AB69853440FD4C9AAEEDB8F77129A4251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1">
    <w:name w:val="5F3470DBEB6E4A2386E4ABA302406871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1">
    <w:name w:val="334DD7FF2D284974BD292A5AF810F5E6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1">
    <w:name w:val="6C5B325F2D454B5CAAB3AF1904E5A403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1">
    <w:name w:val="6C56EE62868D43D4BEFB6A7630563D3A1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2">
    <w:name w:val="AB69853440FD4C9AAEEDB8F77129A4252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2">
    <w:name w:val="5F3470DBEB6E4A2386E4ABA302406871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2">
    <w:name w:val="334DD7FF2D284974BD292A5AF810F5E6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2">
    <w:name w:val="6C5B325F2D454B5CAAB3AF1904E5A403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2">
    <w:name w:val="6C56EE62868D43D4BEFB6A7630563D3A2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B69853440FD4C9AAEEDB8F77129A4253">
    <w:name w:val="AB69853440FD4C9AAEEDB8F77129A4253"/>
    <w:rsid w:val="0057016C"/>
    <w:pPr>
      <w:keepNext/>
      <w:numPr>
        <w:numId w:val="1"/>
      </w:numPr>
      <w:tabs>
        <w:tab w:val="clear" w:pos="360"/>
        <w:tab w:val="num" w:pos="1080"/>
        <w:tab w:val="left" w:pos="5130"/>
      </w:tabs>
      <w:spacing w:after="0" w:line="240" w:lineRule="auto"/>
      <w:ind w:left="1080" w:hanging="720"/>
      <w:jc w:val="both"/>
      <w:outlineLvl w:val="2"/>
    </w:pPr>
    <w:rPr>
      <w:rFonts w:ascii="Tahoma" w:eastAsia="Times New Roman" w:hAnsi="Tahoma" w:cs="Tahoma"/>
      <w:b/>
      <w:szCs w:val="20"/>
      <w:u w:val="single"/>
      <w:lang w:val="es-ES" w:eastAsia="es-ES"/>
    </w:rPr>
  </w:style>
  <w:style w:type="paragraph" w:customStyle="1" w:styleId="5F3470DBEB6E4A2386E4ABA3024068713">
    <w:name w:val="5F3470DBEB6E4A2386E4ABA302406871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334DD7FF2D284974BD292A5AF810F5E63">
    <w:name w:val="334DD7FF2D284974BD292A5AF810F5E6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B325F2D454B5CAAB3AF1904E5A4033">
    <w:name w:val="6C5B325F2D454B5CAAB3AF1904E5A403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C56EE62868D43D4BEFB6A7630563D3A3">
    <w:name w:val="6C56EE62868D43D4BEFB6A7630563D3A3"/>
    <w:rsid w:val="0057016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">
    <w:name w:val="679987D42B294FB9B6E137DA30CAC03D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">
    <w:name w:val="89FCA3F21C914CDC986EDB56E6C445C7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">
    <w:name w:val="5EB7437BFD2B4377BDADC6986D9BC863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">
    <w:name w:val="BF2A5C795B77460C98DCD650B63BFB9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679987D42B294FB9B6E137DA30CAC03D1">
    <w:name w:val="679987D42B294FB9B6E137DA30CAC03D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89FCA3F21C914CDC986EDB56E6C445C71">
    <w:name w:val="89FCA3F21C914CDC986EDB56E6C445C7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5EB7437BFD2B4377BDADC6986D9BC8631">
    <w:name w:val="5EB7437BFD2B4377BDADC6986D9BC863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AA7D5BC9DE9F45359F892052A6EE620B">
    <w:name w:val="AA7D5BC9DE9F45359F892052A6EE620B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BF2A5C795B77460C98DCD650B63BFB9B1">
    <w:name w:val="BF2A5C795B77460C98DCD650B63BFB9B1"/>
    <w:rsid w:val="00FB78D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5596-9148-4D9A-ADC9-AD25C4A6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base Andrea</Template>
  <TotalTime>2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 PCUSER</dc:creator>
  <cp:lastModifiedBy>Laura Barra</cp:lastModifiedBy>
  <cp:revision>3</cp:revision>
  <cp:lastPrinted>2018-10-02T13:24:00Z</cp:lastPrinted>
  <dcterms:created xsi:type="dcterms:W3CDTF">2018-10-02T13:24:00Z</dcterms:created>
  <dcterms:modified xsi:type="dcterms:W3CDTF">2018-10-02T13:25:00Z</dcterms:modified>
</cp:coreProperties>
</file>